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C362C04" w14:textId="77777777" w:rsidTr="0079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FFFFFF" w:themeFill="background1"/>
          </w:tcPr>
          <w:p w14:paraId="7C9C98EB" w14:textId="0E1EDAED" w:rsidR="002F6E35" w:rsidRPr="00C32852" w:rsidRDefault="00365970">
            <w:pPr>
              <w:pStyle w:val="Month"/>
              <w:rPr>
                <w:rFonts w:ascii="Broadway" w:hAnsi="Broadway"/>
              </w:rPr>
            </w:pPr>
            <w:r>
              <w:rPr>
                <w:rFonts w:ascii="Broadway" w:hAnsi="Broadway"/>
                <w:color w:val="000000" w:themeColor="text1"/>
              </w:rPr>
              <w:t>April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8A4EE" w:themeFill="accent6" w:themeFillShade="BF"/>
          </w:tcPr>
          <w:p w14:paraId="1EA35D12" w14:textId="78918C72" w:rsidR="002F6E35" w:rsidRDefault="004C0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52E81F8B" wp14:editId="1CD1C4B2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39757</wp:posOffset>
                  </wp:positionV>
                  <wp:extent cx="1783715" cy="828675"/>
                  <wp:effectExtent l="0" t="0" r="698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383" cy="83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81C4E9" wp14:editId="2A417FD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39370</wp:posOffset>
                      </wp:positionV>
                      <wp:extent cx="2675255" cy="828675"/>
                      <wp:effectExtent l="0" t="0" r="1079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25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DE2FF" w14:textId="75F4ED32" w:rsidR="00F33C65" w:rsidRPr="004C0ED3" w:rsidRDefault="004C0ED3" w:rsidP="00F33C65">
                                  <w:pPr>
                                    <w:spacing w:befor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0ED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Our Place Drop-In Center</w:t>
                                  </w:r>
                                </w:p>
                                <w:p w14:paraId="503C9412" w14:textId="000C5830" w:rsidR="004C0ED3" w:rsidRPr="004C0ED3" w:rsidRDefault="004C0ED3" w:rsidP="00F33C6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C0E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597 East Main Street, Somerset PA 15501</w:t>
                                  </w:r>
                                </w:p>
                                <w:p w14:paraId="749FEBE5" w14:textId="3C76C888" w:rsidR="004C0ED3" w:rsidRPr="004C0ED3" w:rsidRDefault="004C0ED3" w:rsidP="00F33C6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C0E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Phone: 814-701-2857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1C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3.1pt;width:210.6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">
                      <v:textbox>
                        <w:txbxContent>
                          <w:p w14:paraId="3DDDE2FF" w14:textId="75F4ED32" w:rsidR="00F33C65" w:rsidRPr="004C0ED3" w:rsidRDefault="004C0ED3" w:rsidP="00F33C65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0E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Our Place Drop-In Center</w:t>
                            </w:r>
                          </w:p>
                          <w:p w14:paraId="503C9412" w14:textId="000C5830" w:rsidR="004C0ED3" w:rsidRPr="004C0ED3" w:rsidRDefault="004C0ED3" w:rsidP="00F33C65">
                            <w:pPr>
                              <w:spacing w:befor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0ED3">
                              <w:rPr>
                                <w:b/>
                                <w:sz w:val="22"/>
                                <w:szCs w:val="22"/>
                              </w:rPr>
                              <w:t>597 East Main Street, Somerset PA 15501</w:t>
                            </w:r>
                          </w:p>
                          <w:p w14:paraId="749FEBE5" w14:textId="3C76C888" w:rsidR="004C0ED3" w:rsidRPr="004C0ED3" w:rsidRDefault="004C0ED3" w:rsidP="00F33C65">
                            <w:pPr>
                              <w:spacing w:befor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0ED3">
                              <w:rPr>
                                <w:b/>
                                <w:sz w:val="22"/>
                                <w:szCs w:val="22"/>
                              </w:rPr>
                              <w:t>Phone: 814-701-2857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3C65">
              <w:t xml:space="preserve">      </w:t>
            </w:r>
          </w:p>
        </w:tc>
      </w:tr>
      <w:tr w:rsidR="002F6E35" w14:paraId="42688832" w14:textId="77777777" w:rsidTr="00792A1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543834C" w14:textId="77777777" w:rsidR="002C6511" w:rsidRPr="00423F90" w:rsidRDefault="00F33C65">
            <w:pPr>
              <w:rPr>
                <w:color w:val="FF0000"/>
                <w:u w:val="single"/>
              </w:rPr>
            </w:pPr>
            <w:r w:rsidRPr="00423F90">
              <w:rPr>
                <w:color w:val="FF0000"/>
                <w:u w:val="single"/>
              </w:rPr>
              <w:t xml:space="preserve">NEW HOURS OF OPERATION </w:t>
            </w:r>
            <w:r w:rsidR="002C6511" w:rsidRPr="00423F90">
              <w:rPr>
                <w:color w:val="FF0000"/>
                <w:u w:val="single"/>
              </w:rPr>
              <w:t xml:space="preserve">                             </w:t>
            </w:r>
          </w:p>
          <w:p w14:paraId="14828410" w14:textId="2CAE7F2A" w:rsidR="005E2E36" w:rsidRDefault="005E2E36" w:rsidP="005E2E36">
            <w:pPr>
              <w:rPr>
                <w:b w:val="0"/>
                <w:bCs w:val="0"/>
                <w:color w:val="000000" w:themeColor="text1"/>
              </w:rPr>
            </w:pPr>
            <w:r w:rsidRPr="00423F90">
              <w:rPr>
                <w:color w:val="000000" w:themeColor="text1"/>
              </w:rPr>
              <w:t xml:space="preserve">Open MONDAY </w:t>
            </w:r>
            <w:r w:rsidR="00B81E08">
              <w:rPr>
                <w:color w:val="000000" w:themeColor="text1"/>
              </w:rPr>
              <w:t>10</w:t>
            </w:r>
            <w:r w:rsidRPr="00423F90">
              <w:rPr>
                <w:color w:val="000000" w:themeColor="text1"/>
              </w:rPr>
              <w:t>:00 -2:30, TUESDAY 10:00 -2:</w:t>
            </w:r>
            <w:r w:rsidR="00B81E08">
              <w:rPr>
                <w:color w:val="000000" w:themeColor="text1"/>
              </w:rPr>
              <w:t>3</w:t>
            </w:r>
            <w:r w:rsidRPr="00423F90">
              <w:rPr>
                <w:color w:val="000000" w:themeColor="text1"/>
              </w:rPr>
              <w:t xml:space="preserve">0, WEDNESDAY 10:00 - 2:30 </w:t>
            </w:r>
          </w:p>
          <w:p w14:paraId="7F56FDC5" w14:textId="77777777" w:rsidR="00657234" w:rsidRPr="00D57CFC" w:rsidRDefault="00657234" w:rsidP="00657234">
            <w:pPr>
              <w:rPr>
                <w:color w:val="000000" w:themeColor="text1"/>
              </w:rPr>
            </w:pPr>
            <w:r w:rsidRPr="00D57CFC">
              <w:rPr>
                <w:color w:val="000000" w:themeColor="text1"/>
              </w:rPr>
              <w:t>FRIDAY</w:t>
            </w:r>
            <w:r>
              <w:rPr>
                <w:color w:val="000000" w:themeColor="text1"/>
              </w:rPr>
              <w:t xml:space="preserve"> 10:00-1:30</w:t>
            </w:r>
          </w:p>
          <w:p w14:paraId="6B6679FC" w14:textId="6CF31C26" w:rsidR="002C6511" w:rsidRDefault="00B01E14" w:rsidP="00B01E14">
            <w:r w:rsidRPr="00423F90">
              <w:rPr>
                <w:color w:val="FF0000"/>
              </w:rPr>
              <w:t>Unless Otherwise Noted on the Calendar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556297DB" w14:textId="11E0263A" w:rsidR="002F6E35" w:rsidRPr="005B63FE" w:rsidRDefault="002C651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792A1C">
              <w:rPr>
                <w:color w:val="000000" w:themeColor="text1"/>
                <w:sz w:val="48"/>
                <w:szCs w:val="48"/>
              </w:rPr>
              <w:t xml:space="preserve">        </w:t>
            </w:r>
            <w:r w:rsidR="009035F5" w:rsidRPr="00792A1C">
              <w:rPr>
                <w:color w:val="000000" w:themeColor="text1"/>
                <w:sz w:val="48"/>
                <w:szCs w:val="48"/>
              </w:rPr>
              <w:fldChar w:fldCharType="begin"/>
            </w:r>
            <w:r w:rsidR="009035F5" w:rsidRPr="00792A1C">
              <w:rPr>
                <w:color w:val="000000" w:themeColor="text1"/>
                <w:sz w:val="48"/>
                <w:szCs w:val="48"/>
              </w:rPr>
              <w:instrText xml:space="preserve"> DOCVARIABLE  MonthStart \@  yyyy   \* MERGEFORMAT </w:instrText>
            </w:r>
            <w:r w:rsidR="009035F5" w:rsidRPr="00792A1C">
              <w:rPr>
                <w:color w:val="000000" w:themeColor="text1"/>
                <w:sz w:val="48"/>
                <w:szCs w:val="48"/>
              </w:rPr>
              <w:fldChar w:fldCharType="separate"/>
            </w:r>
            <w:r w:rsidR="00FC675E" w:rsidRPr="00792A1C">
              <w:rPr>
                <w:color w:val="000000" w:themeColor="text1"/>
                <w:sz w:val="48"/>
                <w:szCs w:val="48"/>
              </w:rPr>
              <w:t>202</w:t>
            </w:r>
            <w:r w:rsidR="009035F5" w:rsidRPr="00792A1C">
              <w:rPr>
                <w:color w:val="000000" w:themeColor="text1"/>
                <w:sz w:val="48"/>
                <w:szCs w:val="48"/>
              </w:rPr>
              <w:fldChar w:fldCharType="end"/>
            </w:r>
            <w:r w:rsidR="00423F90">
              <w:rPr>
                <w:color w:val="000000" w:themeColor="text1"/>
                <w:sz w:val="48"/>
                <w:szCs w:val="48"/>
              </w:rPr>
              <w:t>4</w:t>
            </w:r>
          </w:p>
        </w:tc>
      </w:tr>
      <w:tr w:rsidR="002F6E35" w14:paraId="28711076" w14:textId="77777777" w:rsidTr="004A259D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3DC5A0" w14:textId="4321057B" w:rsidR="002F6E35" w:rsidRPr="00423F90" w:rsidRDefault="00FC675E" w:rsidP="00FC675E">
            <w:pPr>
              <w:pStyle w:val="Title"/>
              <w:jc w:val="center"/>
              <w:rPr>
                <w:b w:val="0"/>
                <w:bCs w:val="0"/>
                <w:sz w:val="24"/>
              </w:rPr>
            </w:pPr>
            <w:r w:rsidRPr="00423F90">
              <w:rPr>
                <w:b w:val="0"/>
                <w:bCs w:val="0"/>
                <w:sz w:val="24"/>
              </w:rPr>
              <w:t>*Call to reserve a spot for any activity on the calendar*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D34E56" w14:textId="24872566" w:rsidR="002F6E35" w:rsidRPr="00FC675E" w:rsidRDefault="00CE007C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(814) 701-2857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067"/>
        <w:gridCol w:w="3373"/>
        <w:gridCol w:w="3373"/>
        <w:gridCol w:w="3373"/>
        <w:gridCol w:w="1066"/>
        <w:gridCol w:w="1066"/>
        <w:gridCol w:w="1066"/>
      </w:tblGrid>
      <w:tr w:rsidR="00491E4D" w14:paraId="1DDB11B6" w14:textId="77777777" w:rsidTr="00604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sdt>
          <w:sdtPr>
            <w:id w:val="1527134494"/>
            <w:placeholder>
              <w:docPart w:val="5D152A00CC8D4D9CB61680D6B1049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7" w:type="dxa"/>
              </w:tcPr>
              <w:p w14:paraId="149142D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373" w:type="dxa"/>
          </w:tcPr>
          <w:p w14:paraId="23BD8F31" w14:textId="77777777" w:rsidR="002F6E35" w:rsidRDefault="002A7C30">
            <w:pPr>
              <w:pStyle w:val="Days"/>
            </w:pPr>
            <w:sdt>
              <w:sdtPr>
                <w:id w:val="8650153"/>
                <w:placeholder>
                  <w:docPart w:val="041114D83A59464696E0FDAC3F98AE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373" w:type="dxa"/>
          </w:tcPr>
          <w:p w14:paraId="3A2B0BEA" w14:textId="77777777" w:rsidR="002F6E35" w:rsidRDefault="002A7C30">
            <w:pPr>
              <w:pStyle w:val="Days"/>
            </w:pPr>
            <w:sdt>
              <w:sdtPr>
                <w:id w:val="-1517691135"/>
                <w:placeholder>
                  <w:docPart w:val="F0687AD68C9D4EB79A7EA192E1B2AC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373" w:type="dxa"/>
          </w:tcPr>
          <w:p w14:paraId="2074E3EE" w14:textId="77777777" w:rsidR="002F6E35" w:rsidRDefault="002A7C30">
            <w:pPr>
              <w:pStyle w:val="Days"/>
            </w:pPr>
            <w:sdt>
              <w:sdtPr>
                <w:id w:val="-1684429625"/>
                <w:placeholder>
                  <w:docPart w:val="7F116CFE69644AB5941FD75B6F0373C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066" w:type="dxa"/>
          </w:tcPr>
          <w:p w14:paraId="3F58E5B9" w14:textId="77777777" w:rsidR="002F6E35" w:rsidRDefault="002A7C30">
            <w:pPr>
              <w:pStyle w:val="Days"/>
            </w:pPr>
            <w:sdt>
              <w:sdtPr>
                <w:id w:val="-1188375605"/>
                <w:placeholder>
                  <w:docPart w:val="578B299B04C34B18981D40FFD0AB12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066" w:type="dxa"/>
          </w:tcPr>
          <w:p w14:paraId="5071AFE4" w14:textId="77777777" w:rsidR="002F6E35" w:rsidRDefault="002A7C30">
            <w:pPr>
              <w:pStyle w:val="Days"/>
            </w:pPr>
            <w:sdt>
              <w:sdtPr>
                <w:id w:val="1991825489"/>
                <w:placeholder>
                  <w:docPart w:val="769E7D02855D4375A13641B8210472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066" w:type="dxa"/>
          </w:tcPr>
          <w:p w14:paraId="347594D2" w14:textId="77777777" w:rsidR="002F6E35" w:rsidRDefault="002A7C30">
            <w:pPr>
              <w:pStyle w:val="Days"/>
            </w:pPr>
            <w:sdt>
              <w:sdtPr>
                <w:id w:val="115736794"/>
                <w:placeholder>
                  <w:docPart w:val="B3E6430EEEA546FA9BABE2A6205C36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7C4E83" w14:paraId="335C16EC" w14:textId="77777777" w:rsidTr="006047D5">
        <w:trPr>
          <w:trHeight w:val="255"/>
        </w:trPr>
        <w:tc>
          <w:tcPr>
            <w:tcW w:w="1067" w:type="dxa"/>
            <w:tcBorders>
              <w:bottom w:val="nil"/>
            </w:tcBorders>
          </w:tcPr>
          <w:p w14:paraId="7843294A" w14:textId="072B02B4" w:rsidR="007C4E83" w:rsidRDefault="007C4E83" w:rsidP="007C4E83">
            <w:pPr>
              <w:pStyle w:val="Dates"/>
            </w:pPr>
          </w:p>
        </w:tc>
        <w:tc>
          <w:tcPr>
            <w:tcW w:w="3373" w:type="dxa"/>
            <w:tcBorders>
              <w:bottom w:val="nil"/>
            </w:tcBorders>
          </w:tcPr>
          <w:p w14:paraId="4393E23C" w14:textId="5F272894" w:rsidR="007C4E83" w:rsidRDefault="00423F90" w:rsidP="007C4E83">
            <w:pPr>
              <w:pStyle w:val="Dates"/>
            </w:pPr>
            <w:r>
              <w:t>1</w:t>
            </w:r>
          </w:p>
        </w:tc>
        <w:tc>
          <w:tcPr>
            <w:tcW w:w="3373" w:type="dxa"/>
            <w:tcBorders>
              <w:bottom w:val="nil"/>
            </w:tcBorders>
          </w:tcPr>
          <w:p w14:paraId="1B5AF66F" w14:textId="7C4CA7BA" w:rsidR="007C4E83" w:rsidRDefault="00423F90" w:rsidP="007C4E83">
            <w:pPr>
              <w:pStyle w:val="Dates"/>
            </w:pPr>
            <w:r>
              <w:t>2</w:t>
            </w:r>
          </w:p>
        </w:tc>
        <w:tc>
          <w:tcPr>
            <w:tcW w:w="3373" w:type="dxa"/>
            <w:tcBorders>
              <w:bottom w:val="nil"/>
            </w:tcBorders>
          </w:tcPr>
          <w:p w14:paraId="0BACC39D" w14:textId="23CB9557" w:rsidR="007C4E83" w:rsidRDefault="00423F90" w:rsidP="007C4E83">
            <w:pPr>
              <w:pStyle w:val="Dates"/>
            </w:pPr>
            <w:r>
              <w:t>3</w:t>
            </w:r>
          </w:p>
        </w:tc>
        <w:tc>
          <w:tcPr>
            <w:tcW w:w="1066" w:type="dxa"/>
            <w:tcBorders>
              <w:bottom w:val="nil"/>
            </w:tcBorders>
          </w:tcPr>
          <w:p w14:paraId="7DD915DA" w14:textId="542CED5E" w:rsidR="007C4E83" w:rsidRDefault="00423F90" w:rsidP="007C4E83">
            <w:pPr>
              <w:pStyle w:val="Dates"/>
            </w:pPr>
            <w:r>
              <w:t>4</w:t>
            </w:r>
          </w:p>
        </w:tc>
        <w:tc>
          <w:tcPr>
            <w:tcW w:w="1066" w:type="dxa"/>
            <w:tcBorders>
              <w:bottom w:val="nil"/>
            </w:tcBorders>
          </w:tcPr>
          <w:p w14:paraId="0C2858C4" w14:textId="5A9B02EB" w:rsidR="007C4E83" w:rsidRDefault="00423F90" w:rsidP="007C4E83">
            <w:pPr>
              <w:pStyle w:val="Dates"/>
            </w:pPr>
            <w:r>
              <w:t>5</w:t>
            </w:r>
          </w:p>
        </w:tc>
        <w:tc>
          <w:tcPr>
            <w:tcW w:w="1066" w:type="dxa"/>
            <w:tcBorders>
              <w:bottom w:val="nil"/>
            </w:tcBorders>
          </w:tcPr>
          <w:p w14:paraId="02E20164" w14:textId="30ACE360" w:rsidR="007C4E83" w:rsidRDefault="00423F90" w:rsidP="007C4E83">
            <w:pPr>
              <w:pStyle w:val="Dates"/>
            </w:pPr>
            <w:r>
              <w:t>6</w:t>
            </w:r>
          </w:p>
        </w:tc>
      </w:tr>
      <w:tr w:rsidR="007C4E83" w14:paraId="06A08304" w14:textId="77777777" w:rsidTr="006047D5">
        <w:trPr>
          <w:trHeight w:hRule="exact" w:val="1092"/>
        </w:trPr>
        <w:tc>
          <w:tcPr>
            <w:tcW w:w="1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EE81B0C" w14:textId="0929D40F" w:rsidR="007C4E83" w:rsidRPr="004A259D" w:rsidRDefault="00CF3415" w:rsidP="0089499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4F5B05" wp14:editId="018CAB56">
                  <wp:extent cx="552341" cy="722630"/>
                  <wp:effectExtent l="0" t="0" r="635" b="1270"/>
                  <wp:docPr id="13714392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10" cy="74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7B33B700" w14:textId="77777777" w:rsidR="007C4E83" w:rsidRPr="000C67B8" w:rsidRDefault="00ED0817" w:rsidP="007C4E83">
            <w:pPr>
              <w:rPr>
                <w:color w:val="00B050"/>
                <w:sz w:val="20"/>
              </w:rPr>
            </w:pPr>
            <w:r w:rsidRPr="000C67B8">
              <w:rPr>
                <w:color w:val="00B050"/>
                <w:sz w:val="20"/>
              </w:rPr>
              <w:t xml:space="preserve">Community Outing </w:t>
            </w:r>
            <w:r w:rsidR="00954937" w:rsidRPr="000C67B8">
              <w:rPr>
                <w:color w:val="00B050"/>
                <w:sz w:val="20"/>
              </w:rPr>
              <w:t>in Johnstown</w:t>
            </w:r>
          </w:p>
          <w:p w14:paraId="50F4BAE2" w14:textId="6BB78690" w:rsidR="0077507C" w:rsidRDefault="00110074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20F91">
              <w:rPr>
                <w:sz w:val="20"/>
              </w:rPr>
              <w:t>Ollie’s, Big Lots</w:t>
            </w:r>
            <w:r>
              <w:rPr>
                <w:sz w:val="20"/>
              </w:rPr>
              <w:t>, lunch</w:t>
            </w:r>
            <w:r w:rsidR="00F944B5">
              <w:rPr>
                <w:sz w:val="20"/>
              </w:rPr>
              <w:t xml:space="preserve"> </w:t>
            </w:r>
          </w:p>
          <w:p w14:paraId="20EEC4FD" w14:textId="7B5B43BD" w:rsidR="00F944B5" w:rsidRPr="00C33FD0" w:rsidRDefault="00C33FD0" w:rsidP="007C4E83">
            <w:pPr>
              <w:rPr>
                <w:i/>
                <w:iCs/>
              </w:rPr>
            </w:pPr>
            <w:r w:rsidRPr="00C33FD0">
              <w:rPr>
                <w:i/>
                <w:iCs/>
              </w:rPr>
              <w:t xml:space="preserve">                                        </w:t>
            </w:r>
            <w:r w:rsidR="00E6772F">
              <w:rPr>
                <w:i/>
                <w:iCs/>
              </w:rPr>
              <w:t>*</w:t>
            </w:r>
            <w:r w:rsidRPr="00C33FD0">
              <w:rPr>
                <w:i/>
                <w:iCs/>
              </w:rPr>
              <w:t>Please sign up</w:t>
            </w:r>
            <w:r w:rsidR="00E6772F">
              <w:rPr>
                <w:i/>
                <w:iCs/>
              </w:rPr>
              <w:t>*</w:t>
            </w:r>
          </w:p>
          <w:p w14:paraId="59629EDB" w14:textId="6A0D7282" w:rsidR="00D20F91" w:rsidRPr="00E6772F" w:rsidRDefault="00D20F91" w:rsidP="007C4E83">
            <w:pPr>
              <w:rPr>
                <w:i/>
                <w:iCs/>
              </w:rPr>
            </w:pPr>
            <w:r w:rsidRPr="00E6772F">
              <w:rPr>
                <w:i/>
                <w:iCs/>
              </w:rPr>
              <w:t>*Bring money for lunch or pack lunch*</w:t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07AC3B77" w14:textId="7A2269AC" w:rsidR="00847BE6" w:rsidRDefault="00847BE6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9043E4">
              <w:rPr>
                <w:sz w:val="20"/>
              </w:rPr>
              <w:t xml:space="preserve">Celebrate </w:t>
            </w:r>
          </w:p>
          <w:p w14:paraId="19061C5B" w14:textId="53A775DD" w:rsidR="007C4E83" w:rsidRPr="004A259D" w:rsidRDefault="005A2B6B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  <w:r w:rsidR="00497C41">
              <w:rPr>
                <w:sz w:val="20"/>
              </w:rPr>
              <w:t>P</w:t>
            </w:r>
            <w:r>
              <w:rPr>
                <w:sz w:val="20"/>
              </w:rPr>
              <w:t xml:space="preserve">eanut </w:t>
            </w:r>
            <w:r w:rsidR="00497C41">
              <w:rPr>
                <w:sz w:val="20"/>
              </w:rPr>
              <w:t>B</w:t>
            </w:r>
            <w:r>
              <w:rPr>
                <w:sz w:val="20"/>
              </w:rPr>
              <w:t xml:space="preserve">utter and </w:t>
            </w:r>
            <w:r w:rsidR="00497C41">
              <w:rPr>
                <w:sz w:val="20"/>
              </w:rPr>
              <w:t>J</w:t>
            </w:r>
            <w:r>
              <w:rPr>
                <w:sz w:val="20"/>
              </w:rPr>
              <w:t xml:space="preserve">elly </w:t>
            </w:r>
            <w:r w:rsidR="00497C41">
              <w:rPr>
                <w:sz w:val="20"/>
              </w:rPr>
              <w:t>D</w:t>
            </w:r>
            <w:r>
              <w:rPr>
                <w:sz w:val="20"/>
              </w:rPr>
              <w:t>ay</w:t>
            </w:r>
          </w:p>
          <w:p w14:paraId="17320940" w14:textId="0057610B" w:rsidR="00B01BB6" w:rsidRDefault="00AB5E40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B01BB6">
              <w:rPr>
                <w:sz w:val="20"/>
              </w:rPr>
              <w:t xml:space="preserve">       </w:t>
            </w:r>
            <w:r w:rsidR="00D95A51">
              <w:rPr>
                <w:sz w:val="20"/>
              </w:rPr>
              <w:t>Word Search</w:t>
            </w:r>
          </w:p>
          <w:p w14:paraId="6C136F3A" w14:textId="41694F09" w:rsidR="007C4E83" w:rsidRPr="004A259D" w:rsidRDefault="00B01BB6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AB5E40">
              <w:rPr>
                <w:sz w:val="20"/>
              </w:rPr>
              <w:t xml:space="preserve"> </w:t>
            </w:r>
            <w:r w:rsidR="00243B7D">
              <w:rPr>
                <w:sz w:val="20"/>
              </w:rPr>
              <w:t xml:space="preserve">1:00 pm </w:t>
            </w:r>
          </w:p>
          <w:p w14:paraId="298B23A2" w14:textId="128C88CC" w:rsidR="007C4E83" w:rsidRPr="004A259D" w:rsidRDefault="007C4E83" w:rsidP="007C4E83">
            <w:pPr>
              <w:rPr>
                <w:sz w:val="20"/>
              </w:rPr>
            </w:pPr>
          </w:p>
          <w:p w14:paraId="3468ACFD" w14:textId="1080B9A0" w:rsidR="007C4E83" w:rsidRPr="004A259D" w:rsidRDefault="007C4E83" w:rsidP="007C4E83">
            <w:pPr>
              <w:rPr>
                <w:sz w:val="20"/>
              </w:rPr>
            </w:pPr>
          </w:p>
          <w:p w14:paraId="355DDAA9" w14:textId="4A4D6B41" w:rsidR="007C4E83" w:rsidRPr="004A259D" w:rsidRDefault="007C4E83" w:rsidP="007C4E83">
            <w:pPr>
              <w:rPr>
                <w:sz w:val="20"/>
              </w:rPr>
            </w:pPr>
          </w:p>
          <w:p w14:paraId="17187302" w14:textId="2A76C8B3" w:rsidR="007C4E83" w:rsidRPr="004A259D" w:rsidRDefault="007C4E83" w:rsidP="007C4E83">
            <w:pPr>
              <w:rPr>
                <w:sz w:val="20"/>
              </w:rPr>
            </w:pPr>
          </w:p>
          <w:p w14:paraId="29FE5278" w14:textId="043F3187" w:rsidR="007C4E83" w:rsidRPr="004A259D" w:rsidRDefault="007C4E83" w:rsidP="007C4E83">
            <w:pPr>
              <w:rPr>
                <w:sz w:val="20"/>
              </w:rPr>
            </w:pPr>
          </w:p>
          <w:p w14:paraId="075BACFD" w14:textId="66E5875B" w:rsidR="007C4E83" w:rsidRPr="004A259D" w:rsidRDefault="007C4E83" w:rsidP="007C4E83">
            <w:pPr>
              <w:rPr>
                <w:sz w:val="20"/>
              </w:rPr>
            </w:pPr>
          </w:p>
          <w:p w14:paraId="0E86AA25" w14:textId="1E961D2E" w:rsidR="007C4E83" w:rsidRPr="004A259D" w:rsidRDefault="007C4E83" w:rsidP="007C4E83">
            <w:pPr>
              <w:rPr>
                <w:sz w:val="20"/>
              </w:rPr>
            </w:pPr>
          </w:p>
          <w:p w14:paraId="7FEA345D" w14:textId="77777777" w:rsidR="007C4E83" w:rsidRPr="004A259D" w:rsidRDefault="007C4E83" w:rsidP="007C4E83">
            <w:pPr>
              <w:rPr>
                <w:sz w:val="20"/>
              </w:rPr>
            </w:pPr>
          </w:p>
          <w:p w14:paraId="37752F5F" w14:textId="6E352B16" w:rsidR="007C4E83" w:rsidRPr="004A259D" w:rsidRDefault="007C4E83" w:rsidP="007C4E83">
            <w:pPr>
              <w:rPr>
                <w:sz w:val="20"/>
              </w:rPr>
            </w:pP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28C4DEA2" w14:textId="70F87803" w:rsidR="00A270F2" w:rsidRDefault="00A270F2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spellStart"/>
            <w:r w:rsidR="005A2B6B">
              <w:rPr>
                <w:sz w:val="20"/>
              </w:rPr>
              <w:t>Davidsville</w:t>
            </w:r>
            <w:proofErr w:type="spellEnd"/>
            <w:r w:rsidR="005A2B6B">
              <w:rPr>
                <w:sz w:val="20"/>
              </w:rPr>
              <w:t xml:space="preserve"> </w:t>
            </w:r>
            <w:r w:rsidR="00D92AEA">
              <w:rPr>
                <w:sz w:val="20"/>
              </w:rPr>
              <w:t>T</w:t>
            </w:r>
            <w:r w:rsidR="005A2B6B">
              <w:rPr>
                <w:sz w:val="20"/>
              </w:rPr>
              <w:t xml:space="preserve">hrift </w:t>
            </w:r>
            <w:r w:rsidR="00D0348B">
              <w:rPr>
                <w:sz w:val="20"/>
              </w:rPr>
              <w:t>S</w:t>
            </w:r>
            <w:r w:rsidR="005A2B6B">
              <w:rPr>
                <w:sz w:val="20"/>
              </w:rPr>
              <w:t>tore</w:t>
            </w:r>
            <w:r w:rsidR="0092241C">
              <w:rPr>
                <w:sz w:val="20"/>
              </w:rPr>
              <w:t>,</w:t>
            </w:r>
            <w:r w:rsidR="005A2B6B">
              <w:rPr>
                <w:sz w:val="20"/>
              </w:rPr>
              <w:t xml:space="preserve"> </w:t>
            </w:r>
          </w:p>
          <w:p w14:paraId="012E486C" w14:textId="4F0E459F" w:rsidR="00D0348B" w:rsidRDefault="00A270F2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D0348B">
              <w:rPr>
                <w:sz w:val="20"/>
              </w:rPr>
              <w:t>C</w:t>
            </w:r>
            <w:r w:rsidR="005A2B6B">
              <w:rPr>
                <w:sz w:val="20"/>
              </w:rPr>
              <w:t xml:space="preserve">aring and </w:t>
            </w:r>
            <w:r w:rsidR="00D0348B">
              <w:rPr>
                <w:sz w:val="20"/>
              </w:rPr>
              <w:t>S</w:t>
            </w:r>
            <w:r w:rsidR="005A2B6B">
              <w:rPr>
                <w:sz w:val="20"/>
              </w:rPr>
              <w:t xml:space="preserve">haring </w:t>
            </w:r>
            <w:r w:rsidR="00D0348B">
              <w:rPr>
                <w:sz w:val="20"/>
              </w:rPr>
              <w:t>F</w:t>
            </w:r>
            <w:r w:rsidR="005A2B6B">
              <w:rPr>
                <w:sz w:val="20"/>
              </w:rPr>
              <w:t xml:space="preserve">ood </w:t>
            </w:r>
            <w:r w:rsidR="00D0348B">
              <w:rPr>
                <w:sz w:val="20"/>
              </w:rPr>
              <w:t>P</w:t>
            </w:r>
            <w:r w:rsidR="005A2B6B">
              <w:rPr>
                <w:sz w:val="20"/>
              </w:rPr>
              <w:t>ant</w:t>
            </w:r>
            <w:r w:rsidR="006C03BF">
              <w:rPr>
                <w:sz w:val="20"/>
              </w:rPr>
              <w:t>r</w:t>
            </w:r>
            <w:r w:rsidR="005A2B6B">
              <w:rPr>
                <w:sz w:val="20"/>
              </w:rPr>
              <w:t>y</w:t>
            </w:r>
          </w:p>
          <w:p w14:paraId="5731A39A" w14:textId="390A4395" w:rsidR="007C4E83" w:rsidRDefault="00005847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70F2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Leave 10:00 am </w:t>
            </w:r>
          </w:p>
          <w:p w14:paraId="25A71400" w14:textId="57FD3AAF" w:rsidR="00005847" w:rsidRPr="004A259D" w:rsidRDefault="00005847" w:rsidP="007C4E8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01BB6" w:rsidRPr="00E6772F">
              <w:rPr>
                <w:i/>
                <w:iCs/>
              </w:rPr>
              <w:t>*Bring money for lunch or pack lunch*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15B6F83A" w14:textId="4ED0E663" w:rsidR="007C4E83" w:rsidRPr="004A259D" w:rsidRDefault="00555493" w:rsidP="00F27B49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55363F">
              <w:rPr>
                <w:sz w:val="20"/>
              </w:rPr>
              <w:t>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275D93B3" w14:textId="4C7495BE" w:rsidR="007C4E83" w:rsidRPr="004A259D" w:rsidRDefault="00215FD0" w:rsidP="007C4E83">
            <w:pPr>
              <w:rPr>
                <w:sz w:val="20"/>
              </w:rPr>
            </w:pPr>
            <w:r w:rsidRPr="0092241C">
              <w:rPr>
                <w:color w:val="00B050"/>
                <w:sz w:val="20"/>
              </w:rPr>
              <w:t>Start Some Seeds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4BF81092" w14:textId="4CE567CF" w:rsidR="007C4E83" w:rsidRPr="004A259D" w:rsidRDefault="007C4E83" w:rsidP="007C4E83">
            <w:pPr>
              <w:rPr>
                <w:sz w:val="20"/>
              </w:rPr>
            </w:pPr>
            <w:r w:rsidRPr="004A259D">
              <w:rPr>
                <w:sz w:val="20"/>
              </w:rPr>
              <w:t>CLOSED</w:t>
            </w:r>
          </w:p>
        </w:tc>
      </w:tr>
      <w:tr w:rsidR="004118DE" w14:paraId="174EB329" w14:textId="77777777" w:rsidTr="006047D5">
        <w:trPr>
          <w:trHeight w:val="255"/>
        </w:trPr>
        <w:tc>
          <w:tcPr>
            <w:tcW w:w="1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6CED8FD" w14:textId="36C04B5C" w:rsidR="004118DE" w:rsidRDefault="00423F90" w:rsidP="004118DE">
            <w:pPr>
              <w:pStyle w:val="Dates"/>
            </w:pPr>
            <w:r>
              <w:t>7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58674603" w14:textId="1C8C0781" w:rsidR="004118DE" w:rsidRDefault="00640E82" w:rsidP="004118DE">
            <w:pPr>
              <w:pStyle w:val="Dates"/>
            </w:pPr>
            <w:r>
              <w:t>8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0CF5D4B5" w14:textId="3EDA964F" w:rsidR="004118DE" w:rsidRDefault="00640E82" w:rsidP="004118DE">
            <w:pPr>
              <w:pStyle w:val="Dates"/>
            </w:pPr>
            <w:r>
              <w:t>9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4DEDE1A5" w14:textId="0AF69C88" w:rsidR="004118DE" w:rsidRDefault="00423F90" w:rsidP="004118DE">
            <w:pPr>
              <w:pStyle w:val="Dates"/>
            </w:pPr>
            <w:r>
              <w:t>10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39F65221" w14:textId="45814B86" w:rsidR="004118DE" w:rsidRDefault="00423F90" w:rsidP="004118DE">
            <w:pPr>
              <w:pStyle w:val="Dates"/>
            </w:pPr>
            <w:r>
              <w:t>11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39B99800" w14:textId="16EB720B" w:rsidR="004118DE" w:rsidRDefault="00423F90" w:rsidP="004118DE">
            <w:pPr>
              <w:pStyle w:val="Dates"/>
            </w:pPr>
            <w:r>
              <w:t>12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00913F0" w14:textId="07E26899" w:rsidR="004118DE" w:rsidRDefault="00423F90" w:rsidP="004118DE">
            <w:pPr>
              <w:pStyle w:val="Dates"/>
            </w:pPr>
            <w:r>
              <w:t>13</w:t>
            </w:r>
          </w:p>
        </w:tc>
      </w:tr>
      <w:tr w:rsidR="004118DE" w14:paraId="2C43B060" w14:textId="77777777" w:rsidTr="006047D5">
        <w:trPr>
          <w:trHeight w:hRule="exact" w:val="1092"/>
        </w:trPr>
        <w:tc>
          <w:tcPr>
            <w:tcW w:w="1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13BDE9F" w14:textId="7DEA1E85" w:rsidR="004118DE" w:rsidRPr="004A259D" w:rsidRDefault="004118DE" w:rsidP="004118DE">
            <w:pPr>
              <w:rPr>
                <w:sz w:val="20"/>
              </w:rPr>
            </w:pPr>
            <w:r w:rsidRPr="004A259D">
              <w:rPr>
                <w:sz w:val="20"/>
              </w:rPr>
              <w:t>CLOSED</w:t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5001876A" w14:textId="098F890C" w:rsidR="009E6B2E" w:rsidRDefault="009E6B2E" w:rsidP="004118DE">
            <w:pPr>
              <w:rPr>
                <w:noProof/>
                <w:sz w:val="20"/>
              </w:rPr>
            </w:pPr>
            <w:r>
              <w:rPr>
                <w:noProof/>
                <w:color w:val="00B050"/>
                <w:sz w:val="20"/>
              </w:rPr>
              <w:t xml:space="preserve">              </w:t>
            </w:r>
            <w:r w:rsidR="00983857" w:rsidRPr="009E6B2E">
              <w:rPr>
                <w:noProof/>
                <w:color w:val="00B050"/>
                <w:sz w:val="20"/>
              </w:rPr>
              <w:t>Start Some Seeds</w:t>
            </w:r>
            <w:r w:rsidR="00850ACC" w:rsidRPr="009E6B2E">
              <w:rPr>
                <w:noProof/>
                <w:color w:val="00B050"/>
                <w:sz w:val="20"/>
              </w:rPr>
              <w:t xml:space="preserve"> </w:t>
            </w:r>
          </w:p>
          <w:p w14:paraId="62C67A39" w14:textId="376BB2E8" w:rsidR="004118DE" w:rsidRDefault="009E6B2E" w:rsidP="004118D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</w:t>
            </w:r>
            <w:r w:rsidR="00850ACC">
              <w:rPr>
                <w:noProof/>
                <w:sz w:val="20"/>
              </w:rPr>
              <w:t xml:space="preserve">11:00 am </w:t>
            </w:r>
          </w:p>
          <w:p w14:paraId="6DB8146C" w14:textId="18655311" w:rsidR="004118DE" w:rsidRPr="00442639" w:rsidRDefault="00216AD7" w:rsidP="004118DE">
            <w:pPr>
              <w:rPr>
                <w:b/>
                <w:bCs/>
                <w:noProof/>
              </w:rPr>
            </w:pPr>
            <w:r>
              <w:rPr>
                <w:noProof/>
                <w:sz w:val="20"/>
              </w:rPr>
              <w:t xml:space="preserve">             </w:t>
            </w:r>
            <w:r w:rsidR="00F96662" w:rsidRPr="00442639">
              <w:rPr>
                <w:b/>
                <w:bCs/>
                <w:noProof/>
                <w:sz w:val="20"/>
              </w:rPr>
              <w:t xml:space="preserve">CSP Meeting </w:t>
            </w:r>
            <w:r w:rsidR="0032580A" w:rsidRPr="00442639">
              <w:rPr>
                <w:b/>
                <w:bCs/>
                <w:noProof/>
              </w:rPr>
              <w:t xml:space="preserve"> 1:00 pm </w:t>
            </w:r>
          </w:p>
          <w:p w14:paraId="18A7C645" w14:textId="766E01FE" w:rsidR="00F96662" w:rsidRPr="00F96662" w:rsidRDefault="00F96662" w:rsidP="004118DE">
            <w:pPr>
              <w:rPr>
                <w:noProof/>
                <w:sz w:val="20"/>
              </w:rPr>
            </w:pPr>
            <w:r>
              <w:rPr>
                <w:noProof/>
              </w:rPr>
              <w:t xml:space="preserve">          Particiaption Meeting 2:00 pm</w:t>
            </w:r>
          </w:p>
          <w:p w14:paraId="72A9C674" w14:textId="77777777" w:rsidR="00853AFE" w:rsidRDefault="00853AFE" w:rsidP="004118DE">
            <w:pPr>
              <w:rPr>
                <w:b/>
                <w:bCs/>
                <w:i/>
                <w:iCs/>
                <w:color w:val="0070C0"/>
                <w:sz w:val="16"/>
                <w:szCs w:val="16"/>
              </w:rPr>
            </w:pPr>
          </w:p>
          <w:p w14:paraId="0D000FAA" w14:textId="6337E71A" w:rsidR="004118DE" w:rsidRDefault="00883A1D" w:rsidP="004118DE">
            <w:pPr>
              <w:rPr>
                <w:noProof/>
                <w:sz w:val="20"/>
              </w:rPr>
            </w:pPr>
            <w:r>
              <w:rPr>
                <w:b/>
                <w:bCs/>
                <w:i/>
                <w:iCs/>
                <w:color w:val="0070C0"/>
                <w:sz w:val="16"/>
                <w:szCs w:val="16"/>
              </w:rPr>
              <w:t>CSP Meeting 1 pm Participation Meeting 2 pm</w:t>
            </w:r>
          </w:p>
          <w:p w14:paraId="30D8527A" w14:textId="1512CAF0" w:rsidR="004118DE" w:rsidRPr="004A259D" w:rsidRDefault="004118DE" w:rsidP="004118DE">
            <w:pPr>
              <w:rPr>
                <w:sz w:val="20"/>
              </w:rPr>
            </w:pP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6972C1E9" w14:textId="79699B78" w:rsidR="00F5654C" w:rsidRPr="00893ABA" w:rsidRDefault="00632F57" w:rsidP="00A6364E">
            <w:pPr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    </w:t>
            </w:r>
            <w:r w:rsidR="00433C48" w:rsidRPr="00893ABA">
              <w:rPr>
                <w:color w:val="0070C0"/>
              </w:rPr>
              <w:t xml:space="preserve">Walking </w:t>
            </w:r>
            <w:r w:rsidR="00F735F2" w:rsidRPr="00893ABA">
              <w:rPr>
                <w:color w:val="0070C0"/>
              </w:rPr>
              <w:t>T</w:t>
            </w:r>
            <w:r w:rsidR="00433C48" w:rsidRPr="00893ABA">
              <w:rPr>
                <w:color w:val="0070C0"/>
              </w:rPr>
              <w:t>acos</w:t>
            </w:r>
            <w:r w:rsidR="00F849ED" w:rsidRPr="00893ABA">
              <w:rPr>
                <w:color w:val="0070C0"/>
              </w:rPr>
              <w:t xml:space="preserve"> </w:t>
            </w:r>
          </w:p>
          <w:p w14:paraId="74856112" w14:textId="4E935F9D" w:rsidR="00A6364E" w:rsidRDefault="00F5654C" w:rsidP="00A6364E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    </w:t>
            </w:r>
            <w:r w:rsidR="00632F57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 xml:space="preserve">    @ noon</w:t>
            </w:r>
          </w:p>
          <w:p w14:paraId="18E13AE0" w14:textId="77777777" w:rsidR="00A6364E" w:rsidRDefault="00A6364E" w:rsidP="00A6364E">
            <w:pPr>
              <w:rPr>
                <w:b/>
                <w:bCs/>
                <w:color w:val="0070C0"/>
              </w:rPr>
            </w:pPr>
          </w:p>
          <w:p w14:paraId="3CED3F92" w14:textId="3BE9F177" w:rsidR="00A6364E" w:rsidRDefault="00A6364E" w:rsidP="00A6364E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Peer to Peer Support Group 2- 4 pm </w:t>
            </w:r>
          </w:p>
          <w:p w14:paraId="75E0EE8E" w14:textId="1DF97C88" w:rsidR="004118DE" w:rsidRPr="004A259D" w:rsidRDefault="004118DE" w:rsidP="004118DE">
            <w:pPr>
              <w:rPr>
                <w:sz w:val="20"/>
              </w:rPr>
            </w:pP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743A2958" w14:textId="6DD155D6" w:rsidR="0084358F" w:rsidRDefault="001132E1" w:rsidP="004118D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24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Celebrate National </w:t>
            </w:r>
            <w:r w:rsidR="00433C48">
              <w:rPr>
                <w:sz w:val="20"/>
              </w:rPr>
              <w:t xml:space="preserve">Library Day </w:t>
            </w:r>
          </w:p>
          <w:p w14:paraId="398B2510" w14:textId="79C3F66B" w:rsidR="004118DE" w:rsidRDefault="000424FC" w:rsidP="004118D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132E1">
              <w:rPr>
                <w:sz w:val="20"/>
              </w:rPr>
              <w:t>V</w:t>
            </w:r>
            <w:r w:rsidR="003A55AC">
              <w:rPr>
                <w:sz w:val="20"/>
              </w:rPr>
              <w:t xml:space="preserve">isit both libraries in </w:t>
            </w:r>
            <w:proofErr w:type="gramStart"/>
            <w:r w:rsidR="003A55AC">
              <w:rPr>
                <w:sz w:val="20"/>
              </w:rPr>
              <w:t>Somerset</w:t>
            </w:r>
            <w:proofErr w:type="gramEnd"/>
          </w:p>
          <w:p w14:paraId="19B3F69A" w14:textId="0B27784A" w:rsidR="00322C02" w:rsidRDefault="00322C02" w:rsidP="004118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Leave 10:15 am </w:t>
            </w:r>
          </w:p>
          <w:p w14:paraId="512CAE6D" w14:textId="0BD9A5F0" w:rsidR="001132E1" w:rsidRPr="004A259D" w:rsidRDefault="00322C02" w:rsidP="004118DE">
            <w:pPr>
              <w:rPr>
                <w:sz w:val="20"/>
              </w:rPr>
            </w:pPr>
            <w:r>
              <w:rPr>
                <w:i/>
                <w:iCs/>
              </w:rPr>
              <w:t>*</w:t>
            </w:r>
            <w:r w:rsidR="003A6907" w:rsidRPr="00E6772F">
              <w:rPr>
                <w:i/>
                <w:iCs/>
              </w:rPr>
              <w:t>Bring money for lunch or pack lunch*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3A2C7AB8" w14:textId="66CBA190" w:rsidR="004118DE" w:rsidRPr="004A259D" w:rsidRDefault="004118DE" w:rsidP="004118DE">
            <w:pPr>
              <w:rPr>
                <w:sz w:val="20"/>
              </w:rPr>
            </w:pPr>
            <w:r w:rsidRPr="004A259D">
              <w:rPr>
                <w:sz w:val="20"/>
              </w:rP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576CA6A1" w14:textId="4F20B2EE" w:rsidR="004118DE" w:rsidRPr="004A259D" w:rsidRDefault="004B4D98" w:rsidP="006542D4">
            <w:pPr>
              <w:rPr>
                <w:sz w:val="20"/>
              </w:rPr>
            </w:pPr>
            <w:r w:rsidRPr="0092241C">
              <w:rPr>
                <w:color w:val="00B050"/>
                <w:sz w:val="20"/>
              </w:rPr>
              <w:t>Visit Tractor Supply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7E415AC2" w14:textId="0F98F867" w:rsidR="004118DE" w:rsidRPr="004A259D" w:rsidRDefault="004118DE" w:rsidP="004118DE">
            <w:pPr>
              <w:rPr>
                <w:sz w:val="20"/>
              </w:rPr>
            </w:pPr>
            <w:r w:rsidRPr="004A259D">
              <w:rPr>
                <w:sz w:val="20"/>
              </w:rPr>
              <w:t>CLOSED</w:t>
            </w:r>
          </w:p>
        </w:tc>
      </w:tr>
      <w:tr w:rsidR="002A01F3" w14:paraId="1AC302A5" w14:textId="77777777" w:rsidTr="006047D5">
        <w:trPr>
          <w:trHeight w:val="255"/>
        </w:trPr>
        <w:tc>
          <w:tcPr>
            <w:tcW w:w="1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BD21BEE" w14:textId="0CF9BAE8" w:rsidR="002A01F3" w:rsidRDefault="00423F90" w:rsidP="002A01F3">
            <w:pPr>
              <w:pStyle w:val="Dates"/>
            </w:pPr>
            <w:r>
              <w:t>14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06865720" w14:textId="36D16A65" w:rsidR="002A01F3" w:rsidRDefault="00423F90" w:rsidP="002A01F3">
            <w:pPr>
              <w:pStyle w:val="Dates"/>
            </w:pPr>
            <w:r>
              <w:t>15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6AC91C0C" w14:textId="23A9DBA0" w:rsidR="002A01F3" w:rsidRDefault="00423F90" w:rsidP="002A01F3">
            <w:pPr>
              <w:pStyle w:val="Dates"/>
            </w:pPr>
            <w:r>
              <w:t>16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4045E5C1" w14:textId="2B8B4499" w:rsidR="002A01F3" w:rsidRDefault="00423F90" w:rsidP="002A01F3">
            <w:pPr>
              <w:pStyle w:val="Dates"/>
            </w:pPr>
            <w:r>
              <w:t>17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548BFE72" w14:textId="4DA7EF98" w:rsidR="002A01F3" w:rsidRDefault="00423F90" w:rsidP="002A01F3">
            <w:pPr>
              <w:pStyle w:val="Dates"/>
            </w:pPr>
            <w:r>
              <w:t>18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19AD3362" w14:textId="4B236477" w:rsidR="002A01F3" w:rsidRDefault="00423F90" w:rsidP="002A01F3">
            <w:pPr>
              <w:pStyle w:val="Dates"/>
            </w:pPr>
            <w:r>
              <w:t>19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385" w14:textId="0F2C7A2B" w:rsidR="002A01F3" w:rsidRDefault="00423F90" w:rsidP="002A01F3">
            <w:pPr>
              <w:pStyle w:val="Dates"/>
            </w:pPr>
            <w:r>
              <w:t>20</w:t>
            </w:r>
          </w:p>
        </w:tc>
      </w:tr>
      <w:tr w:rsidR="002A01F3" w14:paraId="079FA2CD" w14:textId="77777777" w:rsidTr="006047D5">
        <w:trPr>
          <w:trHeight w:hRule="exact" w:val="1092"/>
        </w:trPr>
        <w:tc>
          <w:tcPr>
            <w:tcW w:w="1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64938CD" w14:textId="36C3D9A4" w:rsidR="002A01F3" w:rsidRDefault="002A01F3" w:rsidP="002A01F3">
            <w:r>
              <w:t>CLOSED</w:t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475BFC5B" w14:textId="0041A228" w:rsidR="00110074" w:rsidRPr="000424FC" w:rsidRDefault="00110074" w:rsidP="00110074">
            <w:pPr>
              <w:rPr>
                <w:color w:val="00B050"/>
                <w:sz w:val="20"/>
              </w:rPr>
            </w:pPr>
            <w:r w:rsidRPr="000424FC">
              <w:rPr>
                <w:color w:val="00B050"/>
                <w:sz w:val="20"/>
              </w:rPr>
              <w:t xml:space="preserve">Clean Center </w:t>
            </w:r>
            <w:r w:rsidR="004B4D98" w:rsidRPr="000424FC">
              <w:rPr>
                <w:color w:val="00B050"/>
                <w:sz w:val="20"/>
              </w:rPr>
              <w:t>&amp; McDonald’s Day</w:t>
            </w:r>
          </w:p>
          <w:p w14:paraId="284E08A5" w14:textId="7FB5FDF7" w:rsidR="00EA43EC" w:rsidRDefault="00EA43EC" w:rsidP="00110074">
            <w:pPr>
              <w:rPr>
                <w:sz w:val="20"/>
              </w:rPr>
            </w:pPr>
            <w:r>
              <w:rPr>
                <w:sz w:val="20"/>
              </w:rPr>
              <w:t>10:30 Cleaning</w:t>
            </w:r>
          </w:p>
          <w:p w14:paraId="7B11A9B0" w14:textId="54E4656B" w:rsidR="00EA43EC" w:rsidRPr="004A259D" w:rsidRDefault="00EA43EC" w:rsidP="00110074">
            <w:pPr>
              <w:rPr>
                <w:sz w:val="20"/>
              </w:rPr>
            </w:pPr>
            <w:r>
              <w:rPr>
                <w:sz w:val="20"/>
              </w:rPr>
              <w:t>12:30 McDonald’s</w:t>
            </w:r>
          </w:p>
          <w:p w14:paraId="0214E78B" w14:textId="5B443EE2" w:rsidR="002A01F3" w:rsidRDefault="000424FC" w:rsidP="002A01F3">
            <w:r>
              <w:rPr>
                <w:i/>
                <w:iCs/>
              </w:rPr>
              <w:t>*</w:t>
            </w:r>
            <w:r w:rsidRPr="00E6772F">
              <w:rPr>
                <w:i/>
                <w:iCs/>
              </w:rPr>
              <w:t>Bring money for lunch or pack lunch*</w:t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161BF73D" w14:textId="1E227879" w:rsidR="002A01F3" w:rsidRDefault="00DF68EF" w:rsidP="002A01F3">
            <w:r>
              <w:t xml:space="preserve">                    </w:t>
            </w:r>
            <w:r w:rsidR="004B25A9" w:rsidRPr="002F1D91">
              <w:rPr>
                <w:color w:val="0070C0"/>
              </w:rPr>
              <w:t>Start Some Seeds</w:t>
            </w:r>
            <w:r w:rsidR="005630BF" w:rsidRPr="002F1D91">
              <w:rPr>
                <w:color w:val="0070C0"/>
              </w:rPr>
              <w:t xml:space="preserve"> </w:t>
            </w:r>
          </w:p>
          <w:p w14:paraId="51AA53C1" w14:textId="74F134E7" w:rsidR="005630BF" w:rsidRDefault="00DF68EF" w:rsidP="002A01F3">
            <w:r>
              <w:t xml:space="preserve">                             </w:t>
            </w:r>
            <w:r w:rsidR="005630BF">
              <w:t xml:space="preserve">11:00 am </w:t>
            </w:r>
          </w:p>
          <w:p w14:paraId="688EF989" w14:textId="5D8CC232" w:rsidR="005630BF" w:rsidRDefault="00DF68EF" w:rsidP="002A01F3">
            <w:r>
              <w:t xml:space="preserve">                     </w:t>
            </w:r>
            <w:r w:rsidR="005630BF">
              <w:t xml:space="preserve">Root Beer Floats </w:t>
            </w:r>
          </w:p>
          <w:p w14:paraId="4DACCFB9" w14:textId="704D38E6" w:rsidR="005630BF" w:rsidRDefault="00893ABA" w:rsidP="002A01F3">
            <w:r>
              <w:t xml:space="preserve">                              </w:t>
            </w:r>
            <w:r w:rsidR="005630BF">
              <w:t>1:00 pm</w:t>
            </w:r>
          </w:p>
          <w:p w14:paraId="7BF7B5BE" w14:textId="77777777" w:rsidR="002A01F3" w:rsidRDefault="002A01F3" w:rsidP="002A01F3"/>
          <w:p w14:paraId="62BECEDE" w14:textId="77777777" w:rsidR="002A01F3" w:rsidRDefault="002A01F3" w:rsidP="002A01F3"/>
          <w:p w14:paraId="6C8A81F3" w14:textId="77777777" w:rsidR="002A01F3" w:rsidRDefault="002A01F3" w:rsidP="002A01F3"/>
          <w:p w14:paraId="077551EB" w14:textId="77777777" w:rsidR="002A01F3" w:rsidRDefault="002A01F3" w:rsidP="002A01F3"/>
          <w:p w14:paraId="00B38091" w14:textId="77777777" w:rsidR="002A01F3" w:rsidRDefault="002A01F3" w:rsidP="002A01F3"/>
          <w:p w14:paraId="7207F9CC" w14:textId="77777777" w:rsidR="002A01F3" w:rsidRDefault="002A01F3" w:rsidP="002A01F3"/>
          <w:p w14:paraId="1FF8E48B" w14:textId="77777777" w:rsidR="002A01F3" w:rsidRDefault="002A01F3" w:rsidP="002A01F3"/>
          <w:p w14:paraId="77037584" w14:textId="3706EE83" w:rsidR="002A01F3" w:rsidRDefault="002A01F3" w:rsidP="002A01F3"/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5EF59559" w14:textId="77777777" w:rsidR="008C1ED6" w:rsidRPr="00893ABA" w:rsidRDefault="008C1ED6" w:rsidP="008C1ED6">
            <w:pPr>
              <w:rPr>
                <w:color w:val="0070C0"/>
                <w:sz w:val="20"/>
              </w:rPr>
            </w:pPr>
            <w:r w:rsidRPr="00893ABA">
              <w:rPr>
                <w:color w:val="0070C0"/>
                <w:sz w:val="20"/>
              </w:rPr>
              <w:t>Bowling at Bedford Elks</w:t>
            </w:r>
          </w:p>
          <w:p w14:paraId="0E6F5CF0" w14:textId="77777777" w:rsidR="008C1ED6" w:rsidRDefault="008C1ED6" w:rsidP="008C1ED6">
            <w:pPr>
              <w:rPr>
                <w:sz w:val="20"/>
              </w:rPr>
            </w:pPr>
            <w:r>
              <w:rPr>
                <w:sz w:val="20"/>
              </w:rPr>
              <w:t xml:space="preserve">$2.00 game               </w:t>
            </w:r>
          </w:p>
          <w:p w14:paraId="614D225A" w14:textId="77777777" w:rsidR="008C1ED6" w:rsidRDefault="008C1ED6" w:rsidP="008C1ED6">
            <w:pPr>
              <w:rPr>
                <w:sz w:val="20"/>
              </w:rPr>
            </w:pPr>
            <w:r>
              <w:rPr>
                <w:sz w:val="20"/>
              </w:rPr>
              <w:t xml:space="preserve"> Leave </w:t>
            </w:r>
            <w:proofErr w:type="gramStart"/>
            <w:r>
              <w:rPr>
                <w:sz w:val="20"/>
              </w:rPr>
              <w:t>10:00  am</w:t>
            </w:r>
            <w:proofErr w:type="gramEnd"/>
          </w:p>
          <w:p w14:paraId="5AC047BC" w14:textId="672BB541" w:rsidR="002A01F3" w:rsidRDefault="008C1ED6" w:rsidP="008C1ED6">
            <w:r>
              <w:rPr>
                <w:b/>
                <w:bCs/>
                <w:i/>
                <w:iCs/>
                <w:sz w:val="20"/>
              </w:rPr>
              <w:t>*Lunch provided at Bedford DIC *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1D8CCEBE" w14:textId="707351CE" w:rsidR="002A01F3" w:rsidRDefault="002A01F3" w:rsidP="002A01F3">
            <w: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6663161E" w14:textId="77777777" w:rsidR="002A01F3" w:rsidRPr="0092241C" w:rsidRDefault="006739FF" w:rsidP="002A01F3">
            <w:pPr>
              <w:rPr>
                <w:color w:val="00B050"/>
              </w:rPr>
            </w:pPr>
            <w:r w:rsidRPr="0092241C">
              <w:rPr>
                <w:color w:val="00B050"/>
              </w:rPr>
              <w:t>Thrift Stores &amp;</w:t>
            </w:r>
          </w:p>
          <w:p w14:paraId="3DE40187" w14:textId="427FF282" w:rsidR="006739FF" w:rsidRDefault="006739FF" w:rsidP="002A01F3">
            <w:r w:rsidRPr="0092241C">
              <w:rPr>
                <w:color w:val="00B050"/>
              </w:rPr>
              <w:t>Dollar Tree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6F1B5BDA" w14:textId="04DB6BAD" w:rsidR="002A01F3" w:rsidRDefault="002A01F3" w:rsidP="002A01F3">
            <w:r>
              <w:t>CLOSED</w:t>
            </w:r>
          </w:p>
        </w:tc>
      </w:tr>
      <w:tr w:rsidR="00155B86" w14:paraId="2BEC4C42" w14:textId="77777777" w:rsidTr="006047D5">
        <w:trPr>
          <w:trHeight w:val="255"/>
        </w:trPr>
        <w:tc>
          <w:tcPr>
            <w:tcW w:w="1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2353578" w14:textId="677982E7" w:rsidR="00155B86" w:rsidRDefault="00423F90" w:rsidP="00155B86">
            <w:pPr>
              <w:pStyle w:val="Dates"/>
            </w:pPr>
            <w:r>
              <w:t>21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1E50E967" w14:textId="5E086740" w:rsidR="00155B86" w:rsidRDefault="00423F90" w:rsidP="00155B86">
            <w:pPr>
              <w:pStyle w:val="Dates"/>
            </w:pPr>
            <w:r>
              <w:t>22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2116DFB9" w14:textId="73A5F420" w:rsidR="00155B86" w:rsidRDefault="00423F90" w:rsidP="00155B86">
            <w:pPr>
              <w:pStyle w:val="Dates"/>
            </w:pPr>
            <w:r>
              <w:t>23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059184BE" w14:textId="64994837" w:rsidR="00155B86" w:rsidRDefault="00423F90" w:rsidP="00155B86">
            <w:pPr>
              <w:pStyle w:val="Dates"/>
            </w:pPr>
            <w:r>
              <w:t>24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3A9E19E8" w14:textId="670542F5" w:rsidR="00155B86" w:rsidRDefault="00423F90" w:rsidP="00155B86">
            <w:pPr>
              <w:pStyle w:val="Dates"/>
            </w:pPr>
            <w:r>
              <w:t>25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5E54AB8D" w14:textId="1542CE42" w:rsidR="00155B86" w:rsidRDefault="00423F90" w:rsidP="00155B86">
            <w:pPr>
              <w:pStyle w:val="Dates"/>
            </w:pPr>
            <w:r>
              <w:t>26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71462AFE" w14:textId="1E7F18D0" w:rsidR="00155B86" w:rsidRDefault="00423F90" w:rsidP="00155B86">
            <w:pPr>
              <w:pStyle w:val="Dates"/>
            </w:pPr>
            <w:r>
              <w:t>27</w:t>
            </w:r>
          </w:p>
        </w:tc>
      </w:tr>
      <w:tr w:rsidR="00155B86" w14:paraId="097A3982" w14:textId="77777777" w:rsidTr="006047D5">
        <w:trPr>
          <w:trHeight w:hRule="exact" w:val="1092"/>
        </w:trPr>
        <w:tc>
          <w:tcPr>
            <w:tcW w:w="1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3364EBA" w14:textId="4A02A9D1" w:rsidR="00155B86" w:rsidRDefault="00155B86" w:rsidP="00155B86">
            <w:r>
              <w:t>CLOSED</w:t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38B6973F" w14:textId="77777777" w:rsidR="00776AA0" w:rsidRPr="00AD64D1" w:rsidRDefault="00776AA0" w:rsidP="00776AA0">
            <w:pPr>
              <w:rPr>
                <w:b/>
                <w:bCs/>
                <w:color w:val="00B050"/>
              </w:rPr>
            </w:pPr>
            <w:r w:rsidRPr="00AD64D1">
              <w:rPr>
                <w:b/>
                <w:bCs/>
                <w:color w:val="00B050"/>
              </w:rPr>
              <w:t>Richland Cinema Movie &amp; Lunch</w:t>
            </w:r>
          </w:p>
          <w:p w14:paraId="4FD52FEA" w14:textId="77777777" w:rsidR="00776AA0" w:rsidRDefault="00776AA0" w:rsidP="00776AA0">
            <w:pPr>
              <w:rPr>
                <w:color w:val="C00000"/>
              </w:rPr>
            </w:pPr>
            <w:r>
              <w:t>Leaving</w:t>
            </w:r>
            <w:r>
              <w:rPr>
                <w:color w:val="C00000"/>
              </w:rPr>
              <w:t xml:space="preserve"> </w:t>
            </w:r>
            <w:r w:rsidRPr="00776AA0">
              <w:t xml:space="preserve">10:00 am </w:t>
            </w:r>
          </w:p>
          <w:p w14:paraId="409C10A7" w14:textId="77777777" w:rsidR="00776AA0" w:rsidRDefault="00776AA0" w:rsidP="00776AA0">
            <w:r>
              <w:t xml:space="preserve">Movie Price </w:t>
            </w:r>
            <w:proofErr w:type="gramStart"/>
            <w:r>
              <w:t>is  $</w:t>
            </w:r>
            <w:proofErr w:type="gramEnd"/>
            <w:r>
              <w:t>7.75</w:t>
            </w:r>
          </w:p>
          <w:p w14:paraId="75770BBC" w14:textId="3E37BF0B" w:rsidR="00155B86" w:rsidRDefault="00776AA0" w:rsidP="00776AA0">
            <w:proofErr w:type="gramStart"/>
            <w:r>
              <w:rPr>
                <w:b/>
                <w:bCs/>
                <w:i/>
                <w:iCs/>
              </w:rPr>
              <w:t>Plus</w:t>
            </w:r>
            <w:proofErr w:type="gramEnd"/>
            <w:r>
              <w:rPr>
                <w:b/>
                <w:bCs/>
                <w:i/>
                <w:iCs/>
              </w:rPr>
              <w:t xml:space="preserve"> money for lunch or pack your lunch</w:t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083B1C96" w14:textId="1FBAE36B" w:rsidR="00155B86" w:rsidRPr="00B04CDB" w:rsidRDefault="00097C4C" w:rsidP="00155B86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</w:t>
            </w:r>
            <w:r w:rsidR="00B04CDB">
              <w:rPr>
                <w:color w:val="0070C0"/>
              </w:rPr>
              <w:t xml:space="preserve"> Celebrate </w:t>
            </w:r>
            <w:r w:rsidR="00172744" w:rsidRPr="00B04CDB">
              <w:rPr>
                <w:color w:val="0070C0"/>
              </w:rPr>
              <w:t>National Picnic Day</w:t>
            </w:r>
          </w:p>
          <w:p w14:paraId="132D0856" w14:textId="199487E6" w:rsidR="00172744" w:rsidRDefault="00097C4C" w:rsidP="00155B86">
            <w:r>
              <w:t xml:space="preserve">                    </w:t>
            </w:r>
            <w:r w:rsidR="00172744">
              <w:t>Picnic on the Deck</w:t>
            </w:r>
          </w:p>
          <w:p w14:paraId="74906D00" w14:textId="09F0B13C" w:rsidR="00A44B48" w:rsidRDefault="00097C4C" w:rsidP="00155B86">
            <w:r>
              <w:t xml:space="preserve">                </w:t>
            </w:r>
            <w:r w:rsidR="00172744">
              <w:t xml:space="preserve">Lunch </w:t>
            </w:r>
            <w:r>
              <w:t>P</w:t>
            </w:r>
            <w:r w:rsidR="00172744">
              <w:t>rovided</w:t>
            </w:r>
            <w:r w:rsidR="00A44B48">
              <w:t xml:space="preserve">            </w:t>
            </w:r>
            <w:r>
              <w:t>*</w:t>
            </w:r>
            <w:r w:rsidRPr="00A44B48">
              <w:rPr>
                <w:i/>
                <w:iCs/>
              </w:rPr>
              <w:t xml:space="preserve">Sign </w:t>
            </w:r>
            <w:r w:rsidR="00A44B48" w:rsidRPr="00A44B48">
              <w:rPr>
                <w:i/>
                <w:iCs/>
              </w:rPr>
              <w:t>Up*</w:t>
            </w:r>
          </w:p>
          <w:p w14:paraId="2CB168AA" w14:textId="12A7EA50" w:rsidR="00172744" w:rsidRDefault="00A44B48" w:rsidP="00155B86">
            <w:r>
              <w:t xml:space="preserve">              </w:t>
            </w:r>
            <w:r w:rsidR="00172744">
              <w:t xml:space="preserve">Open </w:t>
            </w:r>
            <w:proofErr w:type="gramStart"/>
            <w:r w:rsidR="00172744">
              <w:t>Pool</w:t>
            </w:r>
            <w:r>
              <w:t xml:space="preserve"> </w:t>
            </w:r>
            <w:r w:rsidR="003E0DDC">
              <w:t xml:space="preserve"> </w:t>
            </w:r>
            <w:r>
              <w:t>10</w:t>
            </w:r>
            <w:proofErr w:type="gramEnd"/>
            <w:r w:rsidR="00D2508A">
              <w:t xml:space="preserve"> am </w:t>
            </w:r>
            <w:r>
              <w:t>-2</w:t>
            </w:r>
            <w:r w:rsidR="00D2508A">
              <w:t xml:space="preserve"> pm</w:t>
            </w:r>
            <w:r w:rsidR="00172744">
              <w:t xml:space="preserve"> </w:t>
            </w:r>
          </w:p>
          <w:p w14:paraId="3048D369" w14:textId="77777777" w:rsidR="00155B86" w:rsidRDefault="00155B86" w:rsidP="00155B86"/>
          <w:p w14:paraId="4A5FDB79" w14:textId="77777777" w:rsidR="00155B86" w:rsidRDefault="00155B86" w:rsidP="00155B86"/>
          <w:p w14:paraId="1C75933C" w14:textId="77777777" w:rsidR="00155B86" w:rsidRDefault="00155B86" w:rsidP="00155B86"/>
          <w:p w14:paraId="7E01BC7E" w14:textId="77777777" w:rsidR="00155B86" w:rsidRDefault="00155B86" w:rsidP="00155B86"/>
          <w:p w14:paraId="2D5E15AC" w14:textId="77777777" w:rsidR="00155B86" w:rsidRDefault="00155B86" w:rsidP="00155B86"/>
          <w:p w14:paraId="6F27AE07" w14:textId="77777777" w:rsidR="00155B86" w:rsidRDefault="00155B86" w:rsidP="00155B86"/>
          <w:p w14:paraId="730A2727" w14:textId="0D7225FA" w:rsidR="00155B86" w:rsidRDefault="00155B86" w:rsidP="00155B86"/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7481D74E" w14:textId="23225413" w:rsidR="00155B86" w:rsidRDefault="001C4D46" w:rsidP="00155B86">
            <w:r>
              <w:t>76</w:t>
            </w:r>
            <w:r w:rsidR="003E0DDC">
              <w:t>th</w:t>
            </w:r>
            <w:r>
              <w:t xml:space="preserve"> </w:t>
            </w:r>
            <w:r w:rsidR="003E0DDC">
              <w:t>A</w:t>
            </w:r>
            <w:r>
              <w:t xml:space="preserve">nnual </w:t>
            </w:r>
            <w:r w:rsidR="008F680B">
              <w:t xml:space="preserve">Maple </w:t>
            </w:r>
            <w:proofErr w:type="gramStart"/>
            <w:r>
              <w:t>Festival</w:t>
            </w:r>
            <w:r w:rsidR="006B2EE4">
              <w:t xml:space="preserve"> </w:t>
            </w:r>
            <w:r>
              <w:t xml:space="preserve"> </w:t>
            </w:r>
            <w:r w:rsidR="006B2EE4">
              <w:t>Meyersdale</w:t>
            </w:r>
            <w:proofErr w:type="gramEnd"/>
          </w:p>
          <w:p w14:paraId="586A0394" w14:textId="77777777" w:rsidR="005F4EEA" w:rsidRDefault="007F055D" w:rsidP="005F4EEA">
            <w:pPr>
              <w:rPr>
                <w:i/>
                <w:iCs/>
              </w:rPr>
            </w:pPr>
            <w:r w:rsidRPr="005F4EEA">
              <w:rPr>
                <w:i/>
                <w:iCs/>
              </w:rPr>
              <w:t xml:space="preserve">                      </w:t>
            </w:r>
            <w:r w:rsidR="005F4EEA" w:rsidRPr="005F4EEA">
              <w:rPr>
                <w:i/>
                <w:iCs/>
              </w:rPr>
              <w:t>*</w:t>
            </w:r>
            <w:r w:rsidR="00864305" w:rsidRPr="005F4EEA">
              <w:rPr>
                <w:i/>
                <w:iCs/>
              </w:rPr>
              <w:t>Please sign up</w:t>
            </w:r>
            <w:r w:rsidR="005F4EEA">
              <w:rPr>
                <w:i/>
                <w:iCs/>
              </w:rPr>
              <w:t>*</w:t>
            </w:r>
          </w:p>
          <w:p w14:paraId="30AEB962" w14:textId="54D6D150" w:rsidR="005F4EEA" w:rsidRPr="005F4EEA" w:rsidRDefault="005F4EEA" w:rsidP="005F4EE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5F4EEA">
              <w:t>Leave 10:30 am</w:t>
            </w:r>
            <w:r>
              <w:t xml:space="preserve">  </w:t>
            </w:r>
            <w:r w:rsidR="00606EF4">
              <w:t xml:space="preserve">  </w:t>
            </w:r>
            <w:r>
              <w:t xml:space="preserve"> </w:t>
            </w:r>
          </w:p>
          <w:p w14:paraId="678CE6BF" w14:textId="7C3FA520" w:rsidR="00864305" w:rsidRPr="005F4EEA" w:rsidRDefault="005F4EEA" w:rsidP="005F4EEA">
            <w:pPr>
              <w:rPr>
                <w:color w:val="C00000"/>
              </w:rPr>
            </w:pPr>
            <w:r w:rsidRPr="005F4EEA">
              <w:rPr>
                <w:i/>
                <w:iCs/>
              </w:rPr>
              <w:t>Bring money for lunch or pack your lunch</w:t>
            </w:r>
            <w:r w:rsidRPr="005F4EEA">
              <w:t xml:space="preserve">                  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064D405E" w14:textId="3B6FEA00" w:rsidR="00155B86" w:rsidRDefault="00155B86" w:rsidP="00155B86">
            <w:r>
              <w:t>CLOSED</w:t>
            </w:r>
          </w:p>
          <w:p w14:paraId="4F70CE20" w14:textId="0A3768E1" w:rsidR="00155B86" w:rsidRDefault="00155B86" w:rsidP="00155B86"/>
          <w:p w14:paraId="237D16AA" w14:textId="37B6625F" w:rsidR="00155B86" w:rsidRDefault="00155B86" w:rsidP="00155B86"/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7BAEDA94" w14:textId="77777777" w:rsidR="00C45F75" w:rsidRPr="0092241C" w:rsidRDefault="001D1DF0" w:rsidP="00155B86">
            <w:pPr>
              <w:rPr>
                <w:color w:val="00B050"/>
              </w:rPr>
            </w:pPr>
            <w:r w:rsidRPr="0092241C">
              <w:rPr>
                <w:color w:val="00B050"/>
              </w:rPr>
              <w:t>Celebrate</w:t>
            </w:r>
          </w:p>
          <w:p w14:paraId="10DB331B" w14:textId="43B1163C" w:rsidR="00155B86" w:rsidRDefault="001D1DF0" w:rsidP="00155B86">
            <w:r w:rsidRPr="0092241C">
              <w:rPr>
                <w:color w:val="00B050"/>
              </w:rPr>
              <w:t>Arbor Day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444440E4" w14:textId="3FB2EEE9" w:rsidR="00155B86" w:rsidRDefault="00155B86" w:rsidP="00155B86">
            <w:r>
              <w:t>CLOSED</w:t>
            </w:r>
          </w:p>
        </w:tc>
      </w:tr>
      <w:tr w:rsidR="0066692A" w14:paraId="7AE25375" w14:textId="77777777" w:rsidTr="006047D5">
        <w:trPr>
          <w:trHeight w:val="255"/>
        </w:trPr>
        <w:tc>
          <w:tcPr>
            <w:tcW w:w="1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0FCD910" w14:textId="2DE889FA" w:rsidR="0066692A" w:rsidRDefault="00F27B49" w:rsidP="0066692A">
            <w:pPr>
              <w:pStyle w:val="Dates"/>
            </w:pPr>
            <w:r>
              <w:t xml:space="preserve"> </w:t>
            </w:r>
            <w:r w:rsidR="00423F90">
              <w:t>28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6F20146D" w14:textId="7DEB4DC3" w:rsidR="0066692A" w:rsidRDefault="00423F90" w:rsidP="0066692A">
            <w:pPr>
              <w:pStyle w:val="Dates"/>
            </w:pPr>
            <w:r>
              <w:t>29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3CBC7CBA" w14:textId="1C1D645A" w:rsidR="0066692A" w:rsidRDefault="00423F90" w:rsidP="0066692A">
            <w:pPr>
              <w:pStyle w:val="Dates"/>
            </w:pPr>
            <w:r>
              <w:t>30</w:t>
            </w:r>
          </w:p>
        </w:tc>
        <w:tc>
          <w:tcPr>
            <w:tcW w:w="3373" w:type="dxa"/>
            <w:tcBorders>
              <w:top w:val="single" w:sz="6" w:space="0" w:color="BFBFBF" w:themeColor="background1" w:themeShade="BF"/>
              <w:bottom w:val="nil"/>
            </w:tcBorders>
          </w:tcPr>
          <w:p w14:paraId="2609D166" w14:textId="677401C1" w:rsidR="0066692A" w:rsidRPr="00155E7F" w:rsidRDefault="0066692A" w:rsidP="00A10660">
            <w:pPr>
              <w:widowControl w:val="0"/>
              <w:rPr>
                <w:rFonts w:ascii="Goudy Old Style" w:hAnsi="Goudy Old Style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61B30A1F" w14:textId="3AFFC23D" w:rsidR="0066692A" w:rsidRDefault="0066692A" w:rsidP="0066692A">
            <w:pPr>
              <w:pStyle w:val="Dates"/>
            </w:pP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C983FD3" w14:textId="00CB803F" w:rsidR="0066692A" w:rsidRDefault="0066692A" w:rsidP="0066692A">
            <w:pPr>
              <w:pStyle w:val="Dates"/>
            </w:pP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67D53F17" w14:textId="1A039B73" w:rsidR="0066692A" w:rsidRDefault="0066692A" w:rsidP="0066692A">
            <w:pPr>
              <w:pStyle w:val="Dates"/>
            </w:pPr>
          </w:p>
        </w:tc>
      </w:tr>
      <w:tr w:rsidR="0066692A" w14:paraId="1AD89859" w14:textId="77777777" w:rsidTr="006047D5">
        <w:trPr>
          <w:trHeight w:hRule="exact" w:val="1092"/>
        </w:trPr>
        <w:tc>
          <w:tcPr>
            <w:tcW w:w="1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D4702B6" w14:textId="01AE2F9E" w:rsidR="0066692A" w:rsidRDefault="0066692A" w:rsidP="0066692A">
            <w:r>
              <w:t>CLOSED</w:t>
            </w:r>
          </w:p>
          <w:p w14:paraId="12657334" w14:textId="5E272956" w:rsidR="005E2E36" w:rsidRDefault="005E2E36" w:rsidP="0066692A"/>
          <w:p w14:paraId="57A8A43E" w14:textId="51C487F9" w:rsidR="00DF72C0" w:rsidRDefault="00DF72C0" w:rsidP="0066692A"/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5259F669" w14:textId="100A0C07" w:rsidR="00AD64D1" w:rsidRPr="00F60F1C" w:rsidRDefault="00AD64D1" w:rsidP="0066692A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="00C84843">
              <w:t xml:space="preserve"> </w:t>
            </w:r>
            <w:r>
              <w:t xml:space="preserve">  </w:t>
            </w:r>
            <w:r w:rsidR="00C45F75" w:rsidRPr="00F60F1C">
              <w:rPr>
                <w:color w:val="00B050"/>
                <w:sz w:val="20"/>
                <w:szCs w:val="20"/>
              </w:rPr>
              <w:t xml:space="preserve">Sunshine &amp; Soda </w:t>
            </w:r>
          </w:p>
          <w:p w14:paraId="185D73BC" w14:textId="4B2CA071" w:rsidR="004975BD" w:rsidRPr="00F60F1C" w:rsidRDefault="00AD64D1" w:rsidP="0066692A">
            <w:pPr>
              <w:rPr>
                <w:sz w:val="20"/>
                <w:szCs w:val="20"/>
              </w:rPr>
            </w:pPr>
            <w:r w:rsidRPr="00F60F1C">
              <w:rPr>
                <w:sz w:val="20"/>
                <w:szCs w:val="20"/>
              </w:rPr>
              <w:t xml:space="preserve">               </w:t>
            </w:r>
            <w:r w:rsidR="00C84843" w:rsidRPr="00F60F1C">
              <w:rPr>
                <w:sz w:val="20"/>
                <w:szCs w:val="20"/>
              </w:rPr>
              <w:t xml:space="preserve"> </w:t>
            </w:r>
            <w:r w:rsidRPr="00F60F1C">
              <w:rPr>
                <w:sz w:val="20"/>
                <w:szCs w:val="20"/>
              </w:rPr>
              <w:t xml:space="preserve">      </w:t>
            </w:r>
            <w:r w:rsidR="00C96DCB" w:rsidRPr="00F60F1C">
              <w:rPr>
                <w:sz w:val="20"/>
                <w:szCs w:val="20"/>
              </w:rPr>
              <w:t xml:space="preserve">   </w:t>
            </w:r>
            <w:r w:rsidR="00C96DCB" w:rsidRPr="00F60F1C">
              <w:rPr>
                <w:color w:val="00B050"/>
                <w:sz w:val="20"/>
                <w:szCs w:val="20"/>
              </w:rPr>
              <w:t xml:space="preserve"> </w:t>
            </w:r>
            <w:r w:rsidR="00C45F75" w:rsidRPr="00F60F1C">
              <w:rPr>
                <w:color w:val="00B050"/>
                <w:sz w:val="20"/>
                <w:szCs w:val="20"/>
              </w:rPr>
              <w:t xml:space="preserve">Bingo </w:t>
            </w:r>
          </w:p>
          <w:p w14:paraId="18CC61BE" w14:textId="3E75A227" w:rsidR="00C96DCB" w:rsidRDefault="00C96DCB" w:rsidP="0066692A">
            <w:r>
              <w:t xml:space="preserve">                    </w:t>
            </w:r>
            <w:r w:rsidR="00F60F1C">
              <w:t xml:space="preserve">    </w:t>
            </w:r>
            <w:r>
              <w:t xml:space="preserve">   10:30 am </w:t>
            </w:r>
          </w:p>
          <w:p w14:paraId="7BB1B85C" w14:textId="015D8FE2" w:rsidR="00C45F75" w:rsidRDefault="00C96DCB" w:rsidP="0066692A">
            <w:r>
              <w:t xml:space="preserve">         </w:t>
            </w:r>
            <w:r w:rsidR="00C84843">
              <w:t xml:space="preserve"> </w:t>
            </w:r>
            <w:r w:rsidR="00883389">
              <w:t xml:space="preserve"> </w:t>
            </w:r>
            <w:r w:rsidR="00C84843">
              <w:t xml:space="preserve"> </w:t>
            </w:r>
            <w:r w:rsidR="004975BD">
              <w:t>Afternoon Games</w:t>
            </w:r>
            <w:r w:rsidR="00D331B1">
              <w:t xml:space="preserve"> 1:00 pm </w:t>
            </w:r>
          </w:p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6AB7300D" w14:textId="77777777" w:rsidR="0066692A" w:rsidRPr="00991E1E" w:rsidRDefault="00FB4922" w:rsidP="005E2E36">
            <w:pPr>
              <w:rPr>
                <w:sz w:val="20"/>
                <w:szCs w:val="20"/>
              </w:rPr>
            </w:pPr>
            <w:r>
              <w:t xml:space="preserve">     </w:t>
            </w:r>
            <w:r w:rsidR="00C84843" w:rsidRPr="00991E1E">
              <w:rPr>
                <w:sz w:val="20"/>
                <w:szCs w:val="20"/>
              </w:rPr>
              <w:t>A</w:t>
            </w:r>
            <w:r w:rsidRPr="00991E1E">
              <w:rPr>
                <w:sz w:val="20"/>
                <w:szCs w:val="20"/>
              </w:rPr>
              <w:t xml:space="preserve"> D</w:t>
            </w:r>
            <w:r w:rsidR="00C84843" w:rsidRPr="00991E1E">
              <w:rPr>
                <w:sz w:val="20"/>
                <w:szCs w:val="20"/>
              </w:rPr>
              <w:t>ay</w:t>
            </w:r>
            <w:r w:rsidRPr="00991E1E">
              <w:rPr>
                <w:sz w:val="20"/>
                <w:szCs w:val="20"/>
              </w:rPr>
              <w:t xml:space="preserve"> of </w:t>
            </w:r>
            <w:r w:rsidR="00D331B1" w:rsidRPr="00991E1E">
              <w:rPr>
                <w:sz w:val="20"/>
                <w:szCs w:val="20"/>
              </w:rPr>
              <w:t>Puzzles, Coloring</w:t>
            </w:r>
            <w:r w:rsidR="004B0A46" w:rsidRPr="00991E1E">
              <w:rPr>
                <w:sz w:val="20"/>
                <w:szCs w:val="20"/>
              </w:rPr>
              <w:t xml:space="preserve"> &amp; Cards.</w:t>
            </w:r>
            <w:r w:rsidR="00D331B1" w:rsidRPr="00991E1E">
              <w:rPr>
                <w:sz w:val="20"/>
                <w:szCs w:val="20"/>
              </w:rPr>
              <w:t xml:space="preserve"> </w:t>
            </w:r>
          </w:p>
          <w:p w14:paraId="31D482B5" w14:textId="572C431D" w:rsidR="00055CB8" w:rsidRPr="00991E1E" w:rsidRDefault="00055CB8" w:rsidP="005E2E36">
            <w:pPr>
              <w:rPr>
                <w:sz w:val="20"/>
                <w:szCs w:val="20"/>
              </w:rPr>
            </w:pPr>
            <w:r w:rsidRPr="00991E1E">
              <w:rPr>
                <w:sz w:val="20"/>
                <w:szCs w:val="20"/>
              </w:rPr>
              <w:t xml:space="preserve">                 </w:t>
            </w:r>
            <w:r w:rsidR="0090699B" w:rsidRPr="00991E1E">
              <w:rPr>
                <w:sz w:val="20"/>
                <w:szCs w:val="20"/>
              </w:rPr>
              <w:t xml:space="preserve">  </w:t>
            </w:r>
            <w:r w:rsidRPr="00991E1E">
              <w:rPr>
                <w:sz w:val="20"/>
                <w:szCs w:val="20"/>
              </w:rPr>
              <w:t>Snacks Provided</w:t>
            </w:r>
          </w:p>
          <w:p w14:paraId="6BFA9974" w14:textId="729DE907" w:rsidR="00FB4922" w:rsidRDefault="00FB4922" w:rsidP="005E2E36"/>
        </w:tc>
        <w:tc>
          <w:tcPr>
            <w:tcW w:w="3373" w:type="dxa"/>
            <w:tcBorders>
              <w:top w:val="nil"/>
              <w:bottom w:val="single" w:sz="6" w:space="0" w:color="BFBFBF" w:themeColor="background1" w:themeShade="BF"/>
            </w:tcBorders>
          </w:tcPr>
          <w:p w14:paraId="32CBEB01" w14:textId="77777777" w:rsidR="00155E7F" w:rsidRDefault="00155E7F" w:rsidP="00155E7F">
            <w:pPr>
              <w:widowControl w:val="0"/>
              <w:rPr>
                <w:rFonts w:ascii="Goudy Old Style" w:hAnsi="Goudy Old Style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Goudy Old Style" w:hAnsi="Goudy Old Style"/>
                <w:b/>
                <w:bCs/>
                <w:i/>
                <w:iCs/>
                <w:color w:val="00B050"/>
                <w:sz w:val="20"/>
                <w:szCs w:val="20"/>
              </w:rPr>
              <w:t xml:space="preserve">Please call ahead for activities &amp; meals.  This will help make sure we have enough supplies.               </w:t>
            </w:r>
          </w:p>
          <w:p w14:paraId="54034C8B" w14:textId="77777777" w:rsidR="00155E7F" w:rsidRDefault="00155E7F" w:rsidP="00155E7F">
            <w:pPr>
              <w:widowControl w:val="0"/>
              <w:rPr>
                <w:rFonts w:ascii="Goudy Old Style" w:hAnsi="Goudy Old Style"/>
                <w:b/>
                <w:bCs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i/>
                <w:iCs/>
                <w:color w:val="00B050"/>
                <w:sz w:val="24"/>
                <w:szCs w:val="24"/>
              </w:rPr>
              <w:t xml:space="preserve">                            Thank You</w:t>
            </w:r>
          </w:p>
          <w:p w14:paraId="07DDF70C" w14:textId="23C4E11A" w:rsidR="0066692A" w:rsidRDefault="0066692A" w:rsidP="0066692A"/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695B3D3B" w14:textId="77777777" w:rsidR="0066692A" w:rsidRDefault="0066692A" w:rsidP="0066692A"/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6C48F146" w14:textId="78CCBDF1" w:rsidR="0066692A" w:rsidRDefault="0066692A" w:rsidP="0066692A"/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455CF966" w14:textId="4A12D7DE" w:rsidR="000A0295" w:rsidRPr="00830481" w:rsidRDefault="00830481" w:rsidP="0066692A">
            <w:pPr>
              <w:rPr>
                <w:sz w:val="16"/>
                <w:szCs w:val="16"/>
              </w:rPr>
            </w:pPr>
            <w:r w:rsidRPr="00830481">
              <w:rPr>
                <w:b/>
                <w:bCs/>
                <w:i/>
                <w:iCs/>
                <w:sz w:val="16"/>
                <w:szCs w:val="16"/>
              </w:rPr>
              <w:t>A friendly reminder that pool is available to enjoy</w:t>
            </w:r>
          </w:p>
        </w:tc>
      </w:tr>
    </w:tbl>
    <w:p w14:paraId="37565C72" w14:textId="77777777" w:rsidR="002F6E35" w:rsidRDefault="002F6E35"/>
    <w:sectPr w:rsidR="002F6E35" w:rsidSect="002A7C30">
      <w:footerReference w:type="defaul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F1608" w14:textId="77777777" w:rsidR="002A7C30" w:rsidRDefault="002A7C30">
      <w:pPr>
        <w:spacing w:before="0" w:after="0"/>
      </w:pPr>
      <w:r>
        <w:separator/>
      </w:r>
    </w:p>
  </w:endnote>
  <w:endnote w:type="continuationSeparator" w:id="0">
    <w:p w14:paraId="6F5F1E61" w14:textId="77777777" w:rsidR="002A7C30" w:rsidRDefault="002A7C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9961" w14:textId="053A87A5" w:rsidR="005B63FE" w:rsidRPr="00F33C65" w:rsidRDefault="005B63FE" w:rsidP="005B63FE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6F29A" w14:textId="77777777" w:rsidR="002A7C30" w:rsidRDefault="002A7C30">
      <w:pPr>
        <w:spacing w:before="0" w:after="0"/>
      </w:pPr>
      <w:r>
        <w:separator/>
      </w:r>
    </w:p>
  </w:footnote>
  <w:footnote w:type="continuationSeparator" w:id="0">
    <w:p w14:paraId="6E024BD6" w14:textId="77777777" w:rsidR="002A7C30" w:rsidRDefault="002A7C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2112519">
    <w:abstractNumId w:val="9"/>
  </w:num>
  <w:num w:numId="2" w16cid:durableId="122501511">
    <w:abstractNumId w:val="7"/>
  </w:num>
  <w:num w:numId="3" w16cid:durableId="603073241">
    <w:abstractNumId w:val="6"/>
  </w:num>
  <w:num w:numId="4" w16cid:durableId="723598223">
    <w:abstractNumId w:val="5"/>
  </w:num>
  <w:num w:numId="5" w16cid:durableId="835732595">
    <w:abstractNumId w:val="4"/>
  </w:num>
  <w:num w:numId="6" w16cid:durableId="1908301443">
    <w:abstractNumId w:val="8"/>
  </w:num>
  <w:num w:numId="7" w16cid:durableId="803543317">
    <w:abstractNumId w:val="3"/>
  </w:num>
  <w:num w:numId="8" w16cid:durableId="1657682146">
    <w:abstractNumId w:val="2"/>
  </w:num>
  <w:num w:numId="9" w16cid:durableId="1801418388">
    <w:abstractNumId w:val="1"/>
  </w:num>
  <w:num w:numId="10" w16cid:durableId="113980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5B63FE"/>
    <w:rsid w:val="00005847"/>
    <w:rsid w:val="00024CD1"/>
    <w:rsid w:val="000349CE"/>
    <w:rsid w:val="000424FC"/>
    <w:rsid w:val="00055CB8"/>
    <w:rsid w:val="00056814"/>
    <w:rsid w:val="0006779F"/>
    <w:rsid w:val="00097C4C"/>
    <w:rsid w:val="000A0295"/>
    <w:rsid w:val="000A20FE"/>
    <w:rsid w:val="000A3B89"/>
    <w:rsid w:val="000A4D33"/>
    <w:rsid w:val="000C67B8"/>
    <w:rsid w:val="000D16DF"/>
    <w:rsid w:val="00106FDC"/>
    <w:rsid w:val="00110074"/>
    <w:rsid w:val="001132E1"/>
    <w:rsid w:val="0011772B"/>
    <w:rsid w:val="00124675"/>
    <w:rsid w:val="00133C70"/>
    <w:rsid w:val="001351E3"/>
    <w:rsid w:val="00155B86"/>
    <w:rsid w:val="00155E7F"/>
    <w:rsid w:val="00172744"/>
    <w:rsid w:val="0017713A"/>
    <w:rsid w:val="00181B71"/>
    <w:rsid w:val="001A152B"/>
    <w:rsid w:val="001A16BB"/>
    <w:rsid w:val="001C4D46"/>
    <w:rsid w:val="001D1DF0"/>
    <w:rsid w:val="002136E6"/>
    <w:rsid w:val="00215FD0"/>
    <w:rsid w:val="00216AD7"/>
    <w:rsid w:val="00243B7D"/>
    <w:rsid w:val="00270788"/>
    <w:rsid w:val="00276FB2"/>
    <w:rsid w:val="0027720C"/>
    <w:rsid w:val="00291747"/>
    <w:rsid w:val="00295F4C"/>
    <w:rsid w:val="002A01F3"/>
    <w:rsid w:val="002A7C30"/>
    <w:rsid w:val="002B02F0"/>
    <w:rsid w:val="002C6511"/>
    <w:rsid w:val="002D13F4"/>
    <w:rsid w:val="002D34F0"/>
    <w:rsid w:val="002E5F8F"/>
    <w:rsid w:val="002E6BEB"/>
    <w:rsid w:val="002F1D91"/>
    <w:rsid w:val="002F6E35"/>
    <w:rsid w:val="00307FFB"/>
    <w:rsid w:val="003143A3"/>
    <w:rsid w:val="00322C02"/>
    <w:rsid w:val="003234DA"/>
    <w:rsid w:val="0032580A"/>
    <w:rsid w:val="00362BF0"/>
    <w:rsid w:val="003647B1"/>
    <w:rsid w:val="00365970"/>
    <w:rsid w:val="0036654B"/>
    <w:rsid w:val="003A55AC"/>
    <w:rsid w:val="003A6907"/>
    <w:rsid w:val="003C6083"/>
    <w:rsid w:val="003C75EA"/>
    <w:rsid w:val="003D1442"/>
    <w:rsid w:val="003D7DDA"/>
    <w:rsid w:val="003E0DDC"/>
    <w:rsid w:val="00406C2A"/>
    <w:rsid w:val="004118DE"/>
    <w:rsid w:val="00420269"/>
    <w:rsid w:val="00423F90"/>
    <w:rsid w:val="00433C48"/>
    <w:rsid w:val="00434566"/>
    <w:rsid w:val="00442639"/>
    <w:rsid w:val="00450657"/>
    <w:rsid w:val="00454FED"/>
    <w:rsid w:val="004560B8"/>
    <w:rsid w:val="00477DC7"/>
    <w:rsid w:val="00491E4D"/>
    <w:rsid w:val="004975BD"/>
    <w:rsid w:val="00497C41"/>
    <w:rsid w:val="004A259D"/>
    <w:rsid w:val="004B0A46"/>
    <w:rsid w:val="004B25A9"/>
    <w:rsid w:val="004B4D98"/>
    <w:rsid w:val="004C0ED3"/>
    <w:rsid w:val="004C23C3"/>
    <w:rsid w:val="004C5B17"/>
    <w:rsid w:val="00511239"/>
    <w:rsid w:val="0055363F"/>
    <w:rsid w:val="00555493"/>
    <w:rsid w:val="005562FE"/>
    <w:rsid w:val="00557989"/>
    <w:rsid w:val="005630BF"/>
    <w:rsid w:val="00567768"/>
    <w:rsid w:val="00571F75"/>
    <w:rsid w:val="005A2B6B"/>
    <w:rsid w:val="005A48F6"/>
    <w:rsid w:val="005B63FE"/>
    <w:rsid w:val="005D0F01"/>
    <w:rsid w:val="005E2E36"/>
    <w:rsid w:val="005E4BDF"/>
    <w:rsid w:val="005F1EAA"/>
    <w:rsid w:val="005F4EEA"/>
    <w:rsid w:val="006047D5"/>
    <w:rsid w:val="00606EF4"/>
    <w:rsid w:val="006127CE"/>
    <w:rsid w:val="00632F57"/>
    <w:rsid w:val="006377A8"/>
    <w:rsid w:val="00640D82"/>
    <w:rsid w:val="00640E82"/>
    <w:rsid w:val="006542D4"/>
    <w:rsid w:val="00657234"/>
    <w:rsid w:val="006646AC"/>
    <w:rsid w:val="0066692A"/>
    <w:rsid w:val="006725F7"/>
    <w:rsid w:val="006739FF"/>
    <w:rsid w:val="006908A7"/>
    <w:rsid w:val="00690956"/>
    <w:rsid w:val="00695FE2"/>
    <w:rsid w:val="006B2EE4"/>
    <w:rsid w:val="006C03BF"/>
    <w:rsid w:val="006E2797"/>
    <w:rsid w:val="00724BB6"/>
    <w:rsid w:val="00725431"/>
    <w:rsid w:val="00753964"/>
    <w:rsid w:val="007564A4"/>
    <w:rsid w:val="00760EDF"/>
    <w:rsid w:val="007640DD"/>
    <w:rsid w:val="0077507C"/>
    <w:rsid w:val="00776AA0"/>
    <w:rsid w:val="00777221"/>
    <w:rsid w:val="007777B1"/>
    <w:rsid w:val="00792A1C"/>
    <w:rsid w:val="00795649"/>
    <w:rsid w:val="00796728"/>
    <w:rsid w:val="007A49F2"/>
    <w:rsid w:val="007B5E41"/>
    <w:rsid w:val="007C4E83"/>
    <w:rsid w:val="007C7BE1"/>
    <w:rsid w:val="007D7904"/>
    <w:rsid w:val="007F055D"/>
    <w:rsid w:val="007F5B79"/>
    <w:rsid w:val="00800258"/>
    <w:rsid w:val="008028C0"/>
    <w:rsid w:val="0080331A"/>
    <w:rsid w:val="00807B9D"/>
    <w:rsid w:val="00827A38"/>
    <w:rsid w:val="00830481"/>
    <w:rsid w:val="00832B8E"/>
    <w:rsid w:val="0084358F"/>
    <w:rsid w:val="00847BE6"/>
    <w:rsid w:val="00850ACC"/>
    <w:rsid w:val="00852A10"/>
    <w:rsid w:val="00853AFE"/>
    <w:rsid w:val="00864305"/>
    <w:rsid w:val="008741C3"/>
    <w:rsid w:val="00874C9A"/>
    <w:rsid w:val="00883389"/>
    <w:rsid w:val="00883A1D"/>
    <w:rsid w:val="00885BCC"/>
    <w:rsid w:val="00893ABA"/>
    <w:rsid w:val="00894990"/>
    <w:rsid w:val="008C1ED6"/>
    <w:rsid w:val="008E0268"/>
    <w:rsid w:val="008F680B"/>
    <w:rsid w:val="009035F5"/>
    <w:rsid w:val="009043E4"/>
    <w:rsid w:val="0090699B"/>
    <w:rsid w:val="009104AF"/>
    <w:rsid w:val="0092241C"/>
    <w:rsid w:val="00936798"/>
    <w:rsid w:val="00944085"/>
    <w:rsid w:val="00946A27"/>
    <w:rsid w:val="00954937"/>
    <w:rsid w:val="00983857"/>
    <w:rsid w:val="00991E1E"/>
    <w:rsid w:val="00997610"/>
    <w:rsid w:val="009A0FFF"/>
    <w:rsid w:val="009B462C"/>
    <w:rsid w:val="009E6B2E"/>
    <w:rsid w:val="00A00313"/>
    <w:rsid w:val="00A07269"/>
    <w:rsid w:val="00A10660"/>
    <w:rsid w:val="00A270F2"/>
    <w:rsid w:val="00A27D7D"/>
    <w:rsid w:val="00A44B48"/>
    <w:rsid w:val="00A4654E"/>
    <w:rsid w:val="00A6364E"/>
    <w:rsid w:val="00A73BBF"/>
    <w:rsid w:val="00A96D56"/>
    <w:rsid w:val="00AB29FA"/>
    <w:rsid w:val="00AB5E40"/>
    <w:rsid w:val="00AC6498"/>
    <w:rsid w:val="00AD502C"/>
    <w:rsid w:val="00AD64D1"/>
    <w:rsid w:val="00B01BB6"/>
    <w:rsid w:val="00B01E14"/>
    <w:rsid w:val="00B04CDB"/>
    <w:rsid w:val="00B70858"/>
    <w:rsid w:val="00B8151A"/>
    <w:rsid w:val="00B81E08"/>
    <w:rsid w:val="00BA5D15"/>
    <w:rsid w:val="00BA7CBD"/>
    <w:rsid w:val="00C11D39"/>
    <w:rsid w:val="00C21D09"/>
    <w:rsid w:val="00C32852"/>
    <w:rsid w:val="00C33FD0"/>
    <w:rsid w:val="00C368BA"/>
    <w:rsid w:val="00C453A4"/>
    <w:rsid w:val="00C45F75"/>
    <w:rsid w:val="00C54B2B"/>
    <w:rsid w:val="00C71D73"/>
    <w:rsid w:val="00C7735D"/>
    <w:rsid w:val="00C84843"/>
    <w:rsid w:val="00C96DCB"/>
    <w:rsid w:val="00CB1C1C"/>
    <w:rsid w:val="00CC0417"/>
    <w:rsid w:val="00CD113A"/>
    <w:rsid w:val="00CE007C"/>
    <w:rsid w:val="00CE054E"/>
    <w:rsid w:val="00CF3415"/>
    <w:rsid w:val="00CF4B43"/>
    <w:rsid w:val="00D0348B"/>
    <w:rsid w:val="00D16133"/>
    <w:rsid w:val="00D17693"/>
    <w:rsid w:val="00D20F91"/>
    <w:rsid w:val="00D21AA3"/>
    <w:rsid w:val="00D2508A"/>
    <w:rsid w:val="00D312E3"/>
    <w:rsid w:val="00D331B1"/>
    <w:rsid w:val="00D415DC"/>
    <w:rsid w:val="00D77E08"/>
    <w:rsid w:val="00D92AEA"/>
    <w:rsid w:val="00D95A51"/>
    <w:rsid w:val="00DA2392"/>
    <w:rsid w:val="00DB214C"/>
    <w:rsid w:val="00DC5750"/>
    <w:rsid w:val="00DF051F"/>
    <w:rsid w:val="00DF32DE"/>
    <w:rsid w:val="00DF68EF"/>
    <w:rsid w:val="00DF72C0"/>
    <w:rsid w:val="00E02644"/>
    <w:rsid w:val="00E06E0E"/>
    <w:rsid w:val="00E25B9B"/>
    <w:rsid w:val="00E54E11"/>
    <w:rsid w:val="00E6772F"/>
    <w:rsid w:val="00E77C2F"/>
    <w:rsid w:val="00EA1691"/>
    <w:rsid w:val="00EA3601"/>
    <w:rsid w:val="00EA43EC"/>
    <w:rsid w:val="00EB320B"/>
    <w:rsid w:val="00EC02DF"/>
    <w:rsid w:val="00EC6013"/>
    <w:rsid w:val="00ED0817"/>
    <w:rsid w:val="00F1555F"/>
    <w:rsid w:val="00F27B49"/>
    <w:rsid w:val="00F33C65"/>
    <w:rsid w:val="00F5654C"/>
    <w:rsid w:val="00F60F1C"/>
    <w:rsid w:val="00F67DB6"/>
    <w:rsid w:val="00F735F2"/>
    <w:rsid w:val="00F75E86"/>
    <w:rsid w:val="00F849ED"/>
    <w:rsid w:val="00F944B5"/>
    <w:rsid w:val="00F96662"/>
    <w:rsid w:val="00F977BA"/>
    <w:rsid w:val="00FA21CA"/>
    <w:rsid w:val="00FB4922"/>
    <w:rsid w:val="00FC675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EB0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671B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A2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D56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Diehl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152A00CC8D4D9CB61680D6B104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C06-033F-4561-B6A7-4EC75BAF6A15}"/>
      </w:docPartPr>
      <w:docPartBody>
        <w:p w:rsidR="000F4726" w:rsidRDefault="00865269">
          <w:pPr>
            <w:pStyle w:val="5D152A00CC8D4D9CB61680D6B1049354"/>
          </w:pPr>
          <w:r>
            <w:t>Sunday</w:t>
          </w:r>
        </w:p>
      </w:docPartBody>
    </w:docPart>
    <w:docPart>
      <w:docPartPr>
        <w:name w:val="041114D83A59464696E0FDAC3F98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F318-7D40-458B-B41F-993B9A2DAE58}"/>
      </w:docPartPr>
      <w:docPartBody>
        <w:p w:rsidR="000F4726" w:rsidRDefault="00865269">
          <w:pPr>
            <w:pStyle w:val="041114D83A59464696E0FDAC3F98AE55"/>
          </w:pPr>
          <w:r>
            <w:t>Monday</w:t>
          </w:r>
        </w:p>
      </w:docPartBody>
    </w:docPart>
    <w:docPart>
      <w:docPartPr>
        <w:name w:val="F0687AD68C9D4EB79A7EA192E1B2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701C-1729-4B7B-8F7B-5960C4A1539D}"/>
      </w:docPartPr>
      <w:docPartBody>
        <w:p w:rsidR="000F4726" w:rsidRDefault="00865269">
          <w:pPr>
            <w:pStyle w:val="F0687AD68C9D4EB79A7EA192E1B2ACBE"/>
          </w:pPr>
          <w:r>
            <w:t>Tuesday</w:t>
          </w:r>
        </w:p>
      </w:docPartBody>
    </w:docPart>
    <w:docPart>
      <w:docPartPr>
        <w:name w:val="7F116CFE69644AB5941FD75B6F03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4983-AFB4-4FA2-8A33-9CA487BCAF33}"/>
      </w:docPartPr>
      <w:docPartBody>
        <w:p w:rsidR="000F4726" w:rsidRDefault="00865269">
          <w:pPr>
            <w:pStyle w:val="7F116CFE69644AB5941FD75B6F0373CC"/>
          </w:pPr>
          <w:r>
            <w:t>Wednesday</w:t>
          </w:r>
        </w:p>
      </w:docPartBody>
    </w:docPart>
    <w:docPart>
      <w:docPartPr>
        <w:name w:val="578B299B04C34B18981D40FFD0AB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B522-ABDB-4795-9DF2-E0614D145D03}"/>
      </w:docPartPr>
      <w:docPartBody>
        <w:p w:rsidR="000F4726" w:rsidRDefault="00865269">
          <w:pPr>
            <w:pStyle w:val="578B299B04C34B18981D40FFD0AB1286"/>
          </w:pPr>
          <w:r>
            <w:t>Thursday</w:t>
          </w:r>
        </w:p>
      </w:docPartBody>
    </w:docPart>
    <w:docPart>
      <w:docPartPr>
        <w:name w:val="769E7D02855D4375A13641B82104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2913-2314-47B6-A892-E6B63A1976BE}"/>
      </w:docPartPr>
      <w:docPartBody>
        <w:p w:rsidR="000F4726" w:rsidRDefault="00865269">
          <w:pPr>
            <w:pStyle w:val="769E7D02855D4375A13641B82104729B"/>
          </w:pPr>
          <w:r>
            <w:t>Friday</w:t>
          </w:r>
        </w:p>
      </w:docPartBody>
    </w:docPart>
    <w:docPart>
      <w:docPartPr>
        <w:name w:val="B3E6430EEEA546FA9BABE2A6205C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A239-72B3-42E2-B203-ABDCF6A59F19}"/>
      </w:docPartPr>
      <w:docPartBody>
        <w:p w:rsidR="000F4726" w:rsidRDefault="00865269">
          <w:pPr>
            <w:pStyle w:val="B3E6430EEEA546FA9BABE2A6205C362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69"/>
    <w:rsid w:val="000F4726"/>
    <w:rsid w:val="007D4BBD"/>
    <w:rsid w:val="00865269"/>
    <w:rsid w:val="00893574"/>
    <w:rsid w:val="00BD33FE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152A00CC8D4D9CB61680D6B1049354">
    <w:name w:val="5D152A00CC8D4D9CB61680D6B1049354"/>
  </w:style>
  <w:style w:type="paragraph" w:customStyle="1" w:styleId="041114D83A59464696E0FDAC3F98AE55">
    <w:name w:val="041114D83A59464696E0FDAC3F98AE55"/>
  </w:style>
  <w:style w:type="paragraph" w:customStyle="1" w:styleId="F0687AD68C9D4EB79A7EA192E1B2ACBE">
    <w:name w:val="F0687AD68C9D4EB79A7EA192E1B2ACBE"/>
  </w:style>
  <w:style w:type="paragraph" w:customStyle="1" w:styleId="7F116CFE69644AB5941FD75B6F0373CC">
    <w:name w:val="7F116CFE69644AB5941FD75B6F0373CC"/>
  </w:style>
  <w:style w:type="paragraph" w:customStyle="1" w:styleId="578B299B04C34B18981D40FFD0AB1286">
    <w:name w:val="578B299B04C34B18981D40FFD0AB1286"/>
  </w:style>
  <w:style w:type="paragraph" w:customStyle="1" w:styleId="769E7D02855D4375A13641B82104729B">
    <w:name w:val="769E7D02855D4375A13641B82104729B"/>
  </w:style>
  <w:style w:type="paragraph" w:customStyle="1" w:styleId="B3E6430EEEA546FA9BABE2A6205C3628">
    <w:name w:val="B3E6430EEEA546FA9BABE2A6205C3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CBDC15390845B2E9F37FDA35AEE8" ma:contentTypeVersion="11" ma:contentTypeDescription="Create a new document." ma:contentTypeScope="" ma:versionID="08b85a781f550b87ace0d27ba2423fcf">
  <xsd:schema xmlns:xsd="http://www.w3.org/2001/XMLSchema" xmlns:xs="http://www.w3.org/2001/XMLSchema" xmlns:p="http://schemas.microsoft.com/office/2006/metadata/properties" xmlns:ns3="a1004439-d09d-4a5e-b7e3-6c3a5abf6e1b" xmlns:ns4="4f93692a-3e99-4c52-a150-e4ce33444901" targetNamespace="http://schemas.microsoft.com/office/2006/metadata/properties" ma:root="true" ma:fieldsID="1952bd45e40fa86029e313bf596f4254" ns3:_="" ns4:_="">
    <xsd:import namespace="a1004439-d09d-4a5e-b7e3-6c3a5abf6e1b"/>
    <xsd:import namespace="4f93692a-3e99-4c52-a150-e4ce33444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4439-d09d-4a5e-b7e3-6c3a5abf6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692a-3e99-4c52-a150-e4ce3344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B90BA-9DD2-4996-A6C9-9971613C5A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F31A91-E78C-4C60-B040-2024455FA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04439-d09d-4a5e-b7e3-6c3a5abf6e1b"/>
    <ds:schemaRef ds:uri="4f93692a-3e99-4c52-a150-e4ce33444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2024-03-21T12:42:00Z</dcterms:created>
  <dcterms:modified xsi:type="dcterms:W3CDTF">2024-03-21T12:42:00Z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0x010100B79CCBDC15390845B2E9F37FDA35AEE8</vt:lpwstr>
  </property>
</Properties>
</file>