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7C362C04" w14:textId="77777777" w:rsidTr="00DB6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7030A0"/>
          </w:tcPr>
          <w:p w14:paraId="7C9C98EB" w14:textId="3A0498B4" w:rsidR="002F6E35" w:rsidRDefault="004E37D8">
            <w:pPr>
              <w:pStyle w:val="Month"/>
            </w:pPr>
            <w:r>
              <w:t>April</w:t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7030A0"/>
          </w:tcPr>
          <w:p w14:paraId="1EA35D12" w14:textId="77777777" w:rsidR="002F6E35" w:rsidRDefault="00F3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481C4E9" wp14:editId="516BE334">
                      <wp:simplePos x="0" y="0"/>
                      <wp:positionH relativeFrom="column">
                        <wp:posOffset>2145982</wp:posOffset>
                      </wp:positionH>
                      <wp:positionV relativeFrom="paragraph">
                        <wp:posOffset>42545</wp:posOffset>
                      </wp:positionV>
                      <wp:extent cx="1880870" cy="962025"/>
                      <wp:effectExtent l="0" t="0" r="24130" b="2857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0870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9F93ED" w14:textId="77777777" w:rsidR="00F33C65" w:rsidRDefault="00F33C65" w:rsidP="00F33C65">
                                  <w:pPr>
                                    <w:spacing w:befor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H.O.P.E.S. Drop-In Center</w:t>
                                  </w:r>
                                </w:p>
                                <w:p w14:paraId="6CFA9534" w14:textId="26C13A6E" w:rsidR="00F33C65" w:rsidRDefault="00F33C65" w:rsidP="00F33C65">
                                  <w:pPr>
                                    <w:spacing w:befor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123 Railroad Street</w:t>
                                  </w:r>
                                </w:p>
                                <w:p w14:paraId="643AEF3D" w14:textId="77777777" w:rsidR="00F33C65" w:rsidRDefault="00F33C65" w:rsidP="00F33C65">
                                  <w:pPr>
                                    <w:spacing w:befor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Bedford, PA 15522</w:t>
                                  </w:r>
                                </w:p>
                                <w:p w14:paraId="43F8E109" w14:textId="77777777" w:rsidR="00F33C65" w:rsidRDefault="00F33C65" w:rsidP="00F33C65">
                                  <w:pPr>
                                    <w:spacing w:befor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814-623-2898</w:t>
                                  </w:r>
                                </w:p>
                                <w:p w14:paraId="3DDDE2FF" w14:textId="77777777" w:rsidR="00F33C65" w:rsidRDefault="00F33C65" w:rsidP="00F33C65">
                                  <w:pPr>
                                    <w:spacing w:befor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Fax: 814-310-2043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81C4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8.95pt;margin-top:3.35pt;width:148.1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">
                      <v:textbox>
                        <w:txbxContent>
                          <w:p w14:paraId="089F93ED" w14:textId="77777777" w:rsidR="00F33C65" w:rsidRDefault="00F33C65" w:rsidP="00F33C65">
                            <w:pPr>
                              <w:spacing w:befor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H.O.P.E.S. Drop-In Center</w:t>
                            </w:r>
                          </w:p>
                          <w:p w14:paraId="6CFA9534" w14:textId="26C13A6E" w:rsidR="00F33C65" w:rsidRDefault="00F33C65" w:rsidP="00F33C65">
                            <w:pPr>
                              <w:spacing w:befor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123 Railroad Street</w:t>
                            </w:r>
                          </w:p>
                          <w:p w14:paraId="643AEF3D" w14:textId="77777777" w:rsidR="00F33C65" w:rsidRDefault="00F33C65" w:rsidP="00F33C65">
                            <w:pPr>
                              <w:spacing w:befor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Bedford, PA 15522</w:t>
                            </w:r>
                          </w:p>
                          <w:p w14:paraId="43F8E109" w14:textId="77777777" w:rsidR="00F33C65" w:rsidRDefault="00F33C65" w:rsidP="00F33C65">
                            <w:pPr>
                              <w:spacing w:befor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814-623-2898</w:t>
                            </w:r>
                          </w:p>
                          <w:p w14:paraId="3DDDE2FF" w14:textId="77777777" w:rsidR="00F33C65" w:rsidRDefault="00F33C65" w:rsidP="00F33C65">
                            <w:pPr>
                              <w:spacing w:befor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Fax: 814-310-2043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2F82373" wp14:editId="7474B948">
                  <wp:extent cx="1690687" cy="1011301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OPES Logo final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619" cy="1132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</w:p>
        </w:tc>
      </w:tr>
      <w:tr w:rsidR="002F6E35" w14:paraId="42688832" w14:textId="77777777" w:rsidTr="00DB687A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4543834C" w14:textId="77777777" w:rsidR="002C6511" w:rsidRPr="0088485F" w:rsidRDefault="00F33C65">
            <w:pPr>
              <w:rPr>
                <w:color w:val="FF0000"/>
                <w:u w:val="single"/>
              </w:rPr>
            </w:pPr>
            <w:r w:rsidRPr="0088485F">
              <w:rPr>
                <w:color w:val="FF0000"/>
                <w:u w:val="single"/>
              </w:rPr>
              <w:t xml:space="preserve">NEW HOURS OF OPERATION </w:t>
            </w:r>
            <w:r w:rsidR="002C6511" w:rsidRPr="0088485F">
              <w:rPr>
                <w:color w:val="FF0000"/>
                <w:u w:val="single"/>
              </w:rPr>
              <w:t xml:space="preserve">                             </w:t>
            </w:r>
          </w:p>
          <w:p w14:paraId="23534FB6" w14:textId="586AF85A" w:rsidR="00D94530" w:rsidRPr="003B167D" w:rsidRDefault="009758FA" w:rsidP="00D94530">
            <w:r w:rsidRPr="003B167D">
              <w:t>OPEN TUESDAY 11:00</w:t>
            </w:r>
            <w:r w:rsidR="00D94530" w:rsidRPr="003B167D">
              <w:t xml:space="preserve"> – 3:30, WEDNESDAY  11:00 – 3:</w:t>
            </w:r>
            <w:r w:rsidRPr="003B167D">
              <w:t>00, THURSDAY</w:t>
            </w:r>
            <w:r w:rsidR="00D94530" w:rsidRPr="003B167D">
              <w:t xml:space="preserve">   11:00 – 2:30  </w:t>
            </w:r>
          </w:p>
          <w:p w14:paraId="6B6679FC" w14:textId="77777777" w:rsidR="002C6511" w:rsidRPr="003B167D" w:rsidRDefault="002C6511">
            <w:pPr>
              <w:rPr>
                <w:color w:val="FF0000"/>
              </w:rPr>
            </w:pPr>
            <w:r w:rsidRPr="003B167D">
              <w:rPr>
                <w:color w:val="FF0000"/>
              </w:rPr>
              <w:t>UNLESS OTHERWISE STATED ON THE CALENDAR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7030A0"/>
          </w:tcPr>
          <w:p w14:paraId="556297DB" w14:textId="4E0BFB95" w:rsidR="002F6E35" w:rsidRPr="005B63FE" w:rsidRDefault="002C6511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</w:t>
            </w:r>
            <w:r w:rsidR="009035F5" w:rsidRPr="005B63FE">
              <w:rPr>
                <w:sz w:val="48"/>
                <w:szCs w:val="48"/>
              </w:rPr>
              <w:fldChar w:fldCharType="begin"/>
            </w:r>
            <w:r w:rsidR="009035F5" w:rsidRPr="005B63FE">
              <w:rPr>
                <w:sz w:val="48"/>
                <w:szCs w:val="48"/>
              </w:rPr>
              <w:instrText xml:space="preserve"> DOCVARIABLE  MonthStart \@  yyyy   \* MERGEFORMAT </w:instrText>
            </w:r>
            <w:r w:rsidR="009035F5" w:rsidRPr="005B63FE">
              <w:rPr>
                <w:sz w:val="48"/>
                <w:szCs w:val="48"/>
              </w:rPr>
              <w:fldChar w:fldCharType="separate"/>
            </w:r>
            <w:r w:rsidR="00102F66">
              <w:rPr>
                <w:sz w:val="48"/>
                <w:szCs w:val="48"/>
              </w:rPr>
              <w:t>202</w:t>
            </w:r>
            <w:r w:rsidR="009035F5" w:rsidRPr="005B63FE">
              <w:rPr>
                <w:sz w:val="48"/>
                <w:szCs w:val="48"/>
              </w:rPr>
              <w:fldChar w:fldCharType="end"/>
            </w:r>
            <w:r w:rsidR="009758FA">
              <w:rPr>
                <w:sz w:val="48"/>
                <w:szCs w:val="48"/>
              </w:rPr>
              <w:t>4</w:t>
            </w:r>
          </w:p>
        </w:tc>
      </w:tr>
      <w:tr w:rsidR="002F6E35" w14:paraId="28711076" w14:textId="77777777" w:rsidTr="004A259D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F3DC5A0" w14:textId="4321057B" w:rsidR="002F6E35" w:rsidRPr="003B167D" w:rsidRDefault="00FC675E" w:rsidP="00FC675E">
            <w:pPr>
              <w:pStyle w:val="Title"/>
              <w:jc w:val="center"/>
              <w:rPr>
                <w:b w:val="0"/>
                <w:bCs w:val="0"/>
                <w:sz w:val="24"/>
              </w:rPr>
            </w:pPr>
            <w:r w:rsidRPr="003B167D">
              <w:rPr>
                <w:b w:val="0"/>
                <w:bCs w:val="0"/>
                <w:sz w:val="24"/>
              </w:rPr>
              <w:t>*Call to reserve a spot for any activity on the calendar*</w:t>
            </w: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FD34E56" w14:textId="7843828C" w:rsidR="002F6E35" w:rsidRPr="00FC675E" w:rsidRDefault="00FC675E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(814) 623-2898</w:t>
            </w:r>
          </w:p>
        </w:tc>
      </w:tr>
    </w:tbl>
    <w:tbl>
      <w:tblPr>
        <w:tblStyle w:val="TableCalendar"/>
        <w:tblW w:w="4995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062"/>
        <w:gridCol w:w="1066"/>
        <w:gridCol w:w="3370"/>
        <w:gridCol w:w="3370"/>
        <w:gridCol w:w="3370"/>
        <w:gridCol w:w="1066"/>
        <w:gridCol w:w="1066"/>
      </w:tblGrid>
      <w:tr w:rsidR="00333391" w14:paraId="1DDB11B6" w14:textId="77777777" w:rsidTr="00D63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sdt>
          <w:sdtPr>
            <w:id w:val="1527134494"/>
            <w:placeholder>
              <w:docPart w:val="5D152A00CC8D4D9CB61680D6B10493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3" w:type="dxa"/>
              </w:tcPr>
              <w:p w14:paraId="149142D5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066" w:type="dxa"/>
          </w:tcPr>
          <w:p w14:paraId="23BD8F31" w14:textId="77777777" w:rsidR="002F6E35" w:rsidRDefault="002E44C5">
            <w:pPr>
              <w:pStyle w:val="Days"/>
            </w:pPr>
            <w:sdt>
              <w:sdtPr>
                <w:id w:val="8650153"/>
                <w:placeholder>
                  <w:docPart w:val="041114D83A59464696E0FDAC3F98AE5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3370" w:type="dxa"/>
          </w:tcPr>
          <w:p w14:paraId="3A2B0BEA" w14:textId="77777777" w:rsidR="002F6E35" w:rsidRDefault="002E44C5">
            <w:pPr>
              <w:pStyle w:val="Days"/>
            </w:pPr>
            <w:sdt>
              <w:sdtPr>
                <w:id w:val="-1517691135"/>
                <w:placeholder>
                  <w:docPart w:val="F0687AD68C9D4EB79A7EA192E1B2ACB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3370" w:type="dxa"/>
          </w:tcPr>
          <w:p w14:paraId="2074E3EE" w14:textId="77777777" w:rsidR="002F6E35" w:rsidRDefault="002E44C5">
            <w:pPr>
              <w:pStyle w:val="Days"/>
            </w:pPr>
            <w:sdt>
              <w:sdtPr>
                <w:id w:val="-1684429625"/>
                <w:placeholder>
                  <w:docPart w:val="7F116CFE69644AB5941FD75B6F0373C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3370" w:type="dxa"/>
          </w:tcPr>
          <w:p w14:paraId="3F58E5B9" w14:textId="77777777" w:rsidR="002F6E35" w:rsidRDefault="002E44C5">
            <w:pPr>
              <w:pStyle w:val="Days"/>
            </w:pPr>
            <w:sdt>
              <w:sdtPr>
                <w:id w:val="-1188375605"/>
                <w:placeholder>
                  <w:docPart w:val="578B299B04C34B18981D40FFD0AB128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1066" w:type="dxa"/>
          </w:tcPr>
          <w:p w14:paraId="5071AFE4" w14:textId="77777777" w:rsidR="002F6E35" w:rsidRDefault="002E44C5">
            <w:pPr>
              <w:pStyle w:val="Days"/>
            </w:pPr>
            <w:sdt>
              <w:sdtPr>
                <w:id w:val="1991825489"/>
                <w:placeholder>
                  <w:docPart w:val="769E7D02855D4375A13641B82104729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1066" w:type="dxa"/>
          </w:tcPr>
          <w:p w14:paraId="347594D2" w14:textId="77777777" w:rsidR="002F6E35" w:rsidRDefault="002E44C5">
            <w:pPr>
              <w:pStyle w:val="Days"/>
            </w:pPr>
            <w:sdt>
              <w:sdtPr>
                <w:id w:val="115736794"/>
                <w:placeholder>
                  <w:docPart w:val="B3E6430EEEA546FA9BABE2A6205C362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392B82" w14:paraId="335C16EC" w14:textId="77777777" w:rsidTr="00D63A46">
        <w:tc>
          <w:tcPr>
            <w:tcW w:w="1063" w:type="dxa"/>
            <w:tcBorders>
              <w:bottom w:val="nil"/>
            </w:tcBorders>
          </w:tcPr>
          <w:p w14:paraId="7843294A" w14:textId="0E4290B5" w:rsidR="00392B82" w:rsidRDefault="00392B82" w:rsidP="00392B82">
            <w:pPr>
              <w:pStyle w:val="Dates"/>
            </w:pPr>
          </w:p>
        </w:tc>
        <w:tc>
          <w:tcPr>
            <w:tcW w:w="1066" w:type="dxa"/>
            <w:tcBorders>
              <w:bottom w:val="nil"/>
            </w:tcBorders>
          </w:tcPr>
          <w:p w14:paraId="4393E23C" w14:textId="3022AF4B" w:rsidR="00392B82" w:rsidRDefault="00FC3A8B" w:rsidP="00392B82">
            <w:pPr>
              <w:pStyle w:val="Dates"/>
            </w:pPr>
            <w:r>
              <w:t>1</w:t>
            </w:r>
          </w:p>
        </w:tc>
        <w:tc>
          <w:tcPr>
            <w:tcW w:w="3370" w:type="dxa"/>
            <w:tcBorders>
              <w:bottom w:val="nil"/>
            </w:tcBorders>
          </w:tcPr>
          <w:p w14:paraId="1B5AF66F" w14:textId="3DAB8FDC" w:rsidR="00392B82" w:rsidRDefault="00FC3A8B" w:rsidP="00392B82">
            <w:pPr>
              <w:pStyle w:val="Dates"/>
            </w:pPr>
            <w:r>
              <w:t>2</w:t>
            </w:r>
          </w:p>
        </w:tc>
        <w:tc>
          <w:tcPr>
            <w:tcW w:w="3370" w:type="dxa"/>
            <w:tcBorders>
              <w:bottom w:val="nil"/>
            </w:tcBorders>
          </w:tcPr>
          <w:p w14:paraId="0BACC39D" w14:textId="79BACCED" w:rsidR="00392B82" w:rsidRDefault="00FC3A8B" w:rsidP="00392B82">
            <w:pPr>
              <w:pStyle w:val="Dates"/>
            </w:pPr>
            <w:r>
              <w:t>3</w:t>
            </w:r>
          </w:p>
        </w:tc>
        <w:tc>
          <w:tcPr>
            <w:tcW w:w="3370" w:type="dxa"/>
            <w:tcBorders>
              <w:bottom w:val="nil"/>
            </w:tcBorders>
          </w:tcPr>
          <w:p w14:paraId="7DD915DA" w14:textId="0E54906B" w:rsidR="00392B82" w:rsidRDefault="00FC3A8B" w:rsidP="00392B82">
            <w:pPr>
              <w:pStyle w:val="Dates"/>
            </w:pPr>
            <w:r>
              <w:t>4</w:t>
            </w:r>
          </w:p>
        </w:tc>
        <w:tc>
          <w:tcPr>
            <w:tcW w:w="1066" w:type="dxa"/>
            <w:tcBorders>
              <w:bottom w:val="nil"/>
            </w:tcBorders>
          </w:tcPr>
          <w:p w14:paraId="0C2858C4" w14:textId="299B8403" w:rsidR="00392B82" w:rsidRDefault="00FC3A8B" w:rsidP="00392B82">
            <w:pPr>
              <w:pStyle w:val="Dates"/>
            </w:pPr>
            <w:r>
              <w:t>5</w:t>
            </w:r>
          </w:p>
        </w:tc>
        <w:tc>
          <w:tcPr>
            <w:tcW w:w="1066" w:type="dxa"/>
            <w:tcBorders>
              <w:bottom w:val="nil"/>
            </w:tcBorders>
          </w:tcPr>
          <w:p w14:paraId="02E20164" w14:textId="5AB4577E" w:rsidR="00392B82" w:rsidRDefault="00FC3A8B" w:rsidP="00392B82">
            <w:pPr>
              <w:pStyle w:val="Dates"/>
            </w:pPr>
            <w:r>
              <w:t>6</w:t>
            </w:r>
          </w:p>
        </w:tc>
      </w:tr>
      <w:tr w:rsidR="00392B82" w14:paraId="06A08304" w14:textId="77777777" w:rsidTr="00D63A46">
        <w:trPr>
          <w:trHeight w:hRule="exact" w:val="1152"/>
        </w:trPr>
        <w:tc>
          <w:tcPr>
            <w:tcW w:w="1063" w:type="dxa"/>
            <w:tcBorders>
              <w:top w:val="nil"/>
              <w:bottom w:val="single" w:sz="6" w:space="0" w:color="BFBFBF" w:themeColor="background1" w:themeShade="BF"/>
            </w:tcBorders>
          </w:tcPr>
          <w:p w14:paraId="6EE81B0C" w14:textId="3B1F2EA1" w:rsidR="00392B82" w:rsidRPr="004A259D" w:rsidRDefault="00FC3A8B" w:rsidP="00FC3A8B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F45B6E" wp14:editId="23A29B0B">
                  <wp:extent cx="554990" cy="725170"/>
                  <wp:effectExtent l="0" t="0" r="0" b="0"/>
                  <wp:docPr id="3008095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  <w:tcBorders>
              <w:top w:val="nil"/>
              <w:bottom w:val="single" w:sz="6" w:space="0" w:color="BFBFBF" w:themeColor="background1" w:themeShade="BF"/>
            </w:tcBorders>
          </w:tcPr>
          <w:p w14:paraId="59629EDB" w14:textId="3E5B2023" w:rsidR="00392B82" w:rsidRPr="004A259D" w:rsidRDefault="00DB687A" w:rsidP="00392B82">
            <w:pPr>
              <w:rPr>
                <w:sz w:val="20"/>
              </w:rPr>
            </w:pPr>
            <w:r>
              <w:rPr>
                <w:sz w:val="20"/>
              </w:rPr>
              <w:t>CLOSED</w:t>
            </w:r>
          </w:p>
        </w:tc>
        <w:tc>
          <w:tcPr>
            <w:tcW w:w="3370" w:type="dxa"/>
            <w:tcBorders>
              <w:top w:val="nil"/>
              <w:bottom w:val="single" w:sz="6" w:space="0" w:color="BFBFBF" w:themeColor="background1" w:themeShade="BF"/>
            </w:tcBorders>
          </w:tcPr>
          <w:p w14:paraId="35AE685B" w14:textId="77777777" w:rsidR="00101D1E" w:rsidRDefault="00CB42AA" w:rsidP="00392B82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 w:rsidR="00101D1E">
              <w:rPr>
                <w:sz w:val="20"/>
              </w:rPr>
              <w:t xml:space="preserve"> </w:t>
            </w:r>
            <w:r w:rsidR="009E006D" w:rsidRPr="002F4B4D">
              <w:rPr>
                <w:color w:val="7030A0"/>
                <w:sz w:val="20"/>
              </w:rPr>
              <w:t>Walk the Block</w:t>
            </w:r>
            <w:r w:rsidR="00101D1E" w:rsidRPr="002F4B4D">
              <w:rPr>
                <w:color w:val="7030A0"/>
                <w:sz w:val="20"/>
              </w:rPr>
              <w:t xml:space="preserve"> </w:t>
            </w:r>
          </w:p>
          <w:p w14:paraId="66298F2F" w14:textId="5DB7A076" w:rsidR="009E006D" w:rsidRDefault="00101D1E" w:rsidP="00392B82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11:15 am</w:t>
            </w:r>
            <w:r w:rsidR="00DB286F">
              <w:rPr>
                <w:sz w:val="20"/>
              </w:rPr>
              <w:t xml:space="preserve">  </w:t>
            </w:r>
          </w:p>
          <w:p w14:paraId="085944B7" w14:textId="4AF01B50" w:rsidR="00392B82" w:rsidRDefault="00101D1E" w:rsidP="00392B82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</w:t>
            </w:r>
            <w:r w:rsidR="00E00E46">
              <w:rPr>
                <w:sz w:val="20"/>
              </w:rPr>
              <w:t>Paint Craft</w:t>
            </w:r>
          </w:p>
          <w:p w14:paraId="37752F5F" w14:textId="78CBDE44" w:rsidR="00B81271" w:rsidRPr="004A259D" w:rsidRDefault="00B81271" w:rsidP="00392B82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 w:rsidR="00500A6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1:00 pm</w:t>
            </w:r>
          </w:p>
        </w:tc>
        <w:tc>
          <w:tcPr>
            <w:tcW w:w="3370" w:type="dxa"/>
            <w:tcBorders>
              <w:top w:val="nil"/>
              <w:bottom w:val="single" w:sz="6" w:space="0" w:color="BFBFBF" w:themeColor="background1" w:themeShade="BF"/>
            </w:tcBorders>
          </w:tcPr>
          <w:p w14:paraId="30BCAA75" w14:textId="0D3AFF60" w:rsidR="0078162B" w:rsidRDefault="0078162B" w:rsidP="00392B82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537AAF" w:rsidRPr="002F4B4D">
              <w:rPr>
                <w:color w:val="7030A0"/>
                <w:sz w:val="20"/>
              </w:rPr>
              <w:t>Blessing Room</w:t>
            </w:r>
            <w:r w:rsidRPr="002F4B4D">
              <w:rPr>
                <w:color w:val="7030A0"/>
                <w:sz w:val="20"/>
              </w:rPr>
              <w:t>, Free Give-Away</w:t>
            </w:r>
          </w:p>
          <w:p w14:paraId="469DDFE5" w14:textId="2B184B63" w:rsidR="00BE58CE" w:rsidRDefault="0078162B" w:rsidP="00392B82">
            <w:pPr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0825CB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537AAF">
              <w:rPr>
                <w:sz w:val="20"/>
              </w:rPr>
              <w:t xml:space="preserve">Leave 11:00 am </w:t>
            </w:r>
          </w:p>
          <w:p w14:paraId="24FEC02C" w14:textId="4A284A11" w:rsidR="006369A8" w:rsidRDefault="000825CB" w:rsidP="00392B82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6369A8">
              <w:rPr>
                <w:sz w:val="20"/>
              </w:rPr>
              <w:t xml:space="preserve"> </w:t>
            </w:r>
            <w:r w:rsidR="00292FB5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Lunch @ </w:t>
            </w:r>
            <w:r w:rsidR="00082004">
              <w:rPr>
                <w:sz w:val="20"/>
              </w:rPr>
              <w:t xml:space="preserve">Tenley Park </w:t>
            </w:r>
          </w:p>
          <w:p w14:paraId="73579F52" w14:textId="10B8F015" w:rsidR="00BE58CE" w:rsidRPr="00A0246F" w:rsidRDefault="00A0246F" w:rsidP="00392B82">
            <w:pPr>
              <w:rPr>
                <w:i/>
                <w:iCs/>
              </w:rPr>
            </w:pPr>
            <w:r>
              <w:rPr>
                <w:sz w:val="20"/>
              </w:rPr>
              <w:t xml:space="preserve">  </w:t>
            </w:r>
            <w:r w:rsidR="00414C38">
              <w:rPr>
                <w:sz w:val="20"/>
              </w:rPr>
              <w:t xml:space="preserve"> </w:t>
            </w:r>
            <w:r w:rsidR="00292FB5">
              <w:rPr>
                <w:sz w:val="20"/>
              </w:rPr>
              <w:t xml:space="preserve">   </w:t>
            </w:r>
            <w:r w:rsidRPr="00A0246F">
              <w:rPr>
                <w:i/>
                <w:iCs/>
                <w:sz w:val="20"/>
              </w:rPr>
              <w:t>*</w:t>
            </w:r>
            <w:r w:rsidR="00B3363F" w:rsidRPr="00A0246F">
              <w:rPr>
                <w:i/>
                <w:iCs/>
              </w:rPr>
              <w:t>Pack</w:t>
            </w:r>
            <w:r w:rsidR="006369A8" w:rsidRPr="00A0246F">
              <w:rPr>
                <w:i/>
                <w:iCs/>
              </w:rPr>
              <w:t xml:space="preserve"> Your Lunch for Tenley Par</w:t>
            </w:r>
            <w:r w:rsidRPr="00A0246F">
              <w:rPr>
                <w:i/>
                <w:iCs/>
              </w:rPr>
              <w:t>k*</w:t>
            </w:r>
          </w:p>
          <w:p w14:paraId="25A71400" w14:textId="3A90B3C6" w:rsidR="00392B82" w:rsidRPr="004A259D" w:rsidRDefault="00392B82" w:rsidP="00392B82">
            <w:pPr>
              <w:rPr>
                <w:sz w:val="20"/>
              </w:rPr>
            </w:pPr>
          </w:p>
        </w:tc>
        <w:tc>
          <w:tcPr>
            <w:tcW w:w="3370" w:type="dxa"/>
            <w:tcBorders>
              <w:top w:val="nil"/>
              <w:bottom w:val="single" w:sz="6" w:space="0" w:color="BFBFBF" w:themeColor="background1" w:themeShade="BF"/>
            </w:tcBorders>
          </w:tcPr>
          <w:p w14:paraId="6D3C2652" w14:textId="07988739" w:rsidR="00392B82" w:rsidRDefault="002C33B6" w:rsidP="00392B82">
            <w:pPr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="009E006D" w:rsidRPr="002F4B4D">
              <w:rPr>
                <w:color w:val="7030A0"/>
                <w:sz w:val="20"/>
              </w:rPr>
              <w:t xml:space="preserve">Community Outing </w:t>
            </w:r>
          </w:p>
          <w:p w14:paraId="4C662035" w14:textId="77777777" w:rsidR="00B72454" w:rsidRDefault="002C33B6" w:rsidP="00392B82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B72454">
              <w:rPr>
                <w:sz w:val="20"/>
              </w:rPr>
              <w:t xml:space="preserve">Logan Town Center &amp; </w:t>
            </w:r>
            <w:proofErr w:type="spellStart"/>
            <w:r w:rsidR="00B72454">
              <w:rPr>
                <w:sz w:val="20"/>
              </w:rPr>
              <w:t>Gabes</w:t>
            </w:r>
            <w:proofErr w:type="spellEnd"/>
          </w:p>
          <w:p w14:paraId="0E32C3DA" w14:textId="77777777" w:rsidR="00E35A14" w:rsidRDefault="00CB06BB" w:rsidP="00CB06BB">
            <w:pPr>
              <w:rPr>
                <w:i/>
                <w:iCs/>
              </w:rPr>
            </w:pPr>
            <w:r>
              <w:rPr>
                <w:sz w:val="20"/>
              </w:rPr>
              <w:t xml:space="preserve">            Leave 11:00 am     </w:t>
            </w:r>
            <w:r w:rsidRPr="00CB06BB">
              <w:rPr>
                <w:i/>
                <w:iCs/>
                <w:sz w:val="20"/>
              </w:rPr>
              <w:t>*Sign Up*</w:t>
            </w:r>
            <w:r>
              <w:t xml:space="preserve"> </w:t>
            </w:r>
            <w:r w:rsidRPr="00CB06BB">
              <w:rPr>
                <w:i/>
                <w:iCs/>
              </w:rPr>
              <w:t xml:space="preserve">  </w:t>
            </w:r>
          </w:p>
          <w:p w14:paraId="15B6F83A" w14:textId="5463F362" w:rsidR="00CB06BB" w:rsidRPr="00E35A14" w:rsidRDefault="00E35A14" w:rsidP="00CB06BB">
            <w:pPr>
              <w:rPr>
                <w:sz w:val="20"/>
              </w:rPr>
            </w:pPr>
            <w:r>
              <w:rPr>
                <w:i/>
                <w:iCs/>
              </w:rPr>
              <w:t xml:space="preserve">     *Bring money for lunch or pack lunch*</w:t>
            </w:r>
            <w:r w:rsidR="00CB06BB" w:rsidRPr="00CB06BB">
              <w:rPr>
                <w:i/>
                <w:iCs/>
              </w:rPr>
              <w:t xml:space="preserve">            </w:t>
            </w:r>
          </w:p>
        </w:tc>
        <w:tc>
          <w:tcPr>
            <w:tcW w:w="1066" w:type="dxa"/>
            <w:tcBorders>
              <w:top w:val="nil"/>
              <w:bottom w:val="single" w:sz="6" w:space="0" w:color="BFBFBF" w:themeColor="background1" w:themeShade="BF"/>
            </w:tcBorders>
          </w:tcPr>
          <w:p w14:paraId="275D93B3" w14:textId="6144CFEA" w:rsidR="00392B82" w:rsidRPr="004A259D" w:rsidRDefault="00DB687A" w:rsidP="00392B82">
            <w:pPr>
              <w:rPr>
                <w:sz w:val="20"/>
              </w:rPr>
            </w:pPr>
            <w:r>
              <w:rPr>
                <w:sz w:val="20"/>
              </w:rPr>
              <w:t>CLOSED</w:t>
            </w:r>
          </w:p>
        </w:tc>
        <w:tc>
          <w:tcPr>
            <w:tcW w:w="1066" w:type="dxa"/>
            <w:tcBorders>
              <w:top w:val="nil"/>
              <w:bottom w:val="single" w:sz="6" w:space="0" w:color="BFBFBF" w:themeColor="background1" w:themeShade="BF"/>
            </w:tcBorders>
          </w:tcPr>
          <w:p w14:paraId="4BF81092" w14:textId="223188FA" w:rsidR="00392B82" w:rsidRPr="004A259D" w:rsidRDefault="00392B82" w:rsidP="00392B82">
            <w:pPr>
              <w:rPr>
                <w:sz w:val="20"/>
              </w:rPr>
            </w:pPr>
            <w:r>
              <w:rPr>
                <w:sz w:val="20"/>
              </w:rPr>
              <w:t>CLOSED</w:t>
            </w:r>
          </w:p>
        </w:tc>
      </w:tr>
      <w:tr w:rsidR="00392B82" w14:paraId="174EB329" w14:textId="77777777" w:rsidTr="00D63A46">
        <w:tc>
          <w:tcPr>
            <w:tcW w:w="1063" w:type="dxa"/>
            <w:tcBorders>
              <w:top w:val="single" w:sz="6" w:space="0" w:color="BFBFBF" w:themeColor="background1" w:themeShade="BF"/>
              <w:bottom w:val="nil"/>
            </w:tcBorders>
          </w:tcPr>
          <w:p w14:paraId="56CED8FD" w14:textId="71F2A32D" w:rsidR="00392B82" w:rsidRDefault="00FC3A8B" w:rsidP="00392B82">
            <w:pPr>
              <w:pStyle w:val="Dates"/>
            </w:pPr>
            <w:r>
              <w:t>7</w:t>
            </w:r>
          </w:p>
        </w:tc>
        <w:tc>
          <w:tcPr>
            <w:tcW w:w="1066" w:type="dxa"/>
            <w:tcBorders>
              <w:top w:val="single" w:sz="6" w:space="0" w:color="BFBFBF" w:themeColor="background1" w:themeShade="BF"/>
              <w:bottom w:val="nil"/>
            </w:tcBorders>
          </w:tcPr>
          <w:p w14:paraId="58674603" w14:textId="1504E34A" w:rsidR="00392B82" w:rsidRDefault="00FC3A8B" w:rsidP="00392B82">
            <w:pPr>
              <w:pStyle w:val="Dates"/>
            </w:pPr>
            <w:r>
              <w:t>8</w:t>
            </w:r>
          </w:p>
        </w:tc>
        <w:tc>
          <w:tcPr>
            <w:tcW w:w="3370" w:type="dxa"/>
            <w:tcBorders>
              <w:top w:val="single" w:sz="6" w:space="0" w:color="BFBFBF" w:themeColor="background1" w:themeShade="BF"/>
              <w:bottom w:val="nil"/>
            </w:tcBorders>
          </w:tcPr>
          <w:p w14:paraId="0CF5D4B5" w14:textId="72D7E739" w:rsidR="00392B82" w:rsidRDefault="00FC3A8B" w:rsidP="00392B82">
            <w:pPr>
              <w:pStyle w:val="Dates"/>
            </w:pPr>
            <w:r>
              <w:t>9</w:t>
            </w:r>
          </w:p>
        </w:tc>
        <w:tc>
          <w:tcPr>
            <w:tcW w:w="3370" w:type="dxa"/>
            <w:tcBorders>
              <w:top w:val="single" w:sz="6" w:space="0" w:color="BFBFBF" w:themeColor="background1" w:themeShade="BF"/>
              <w:bottom w:val="nil"/>
            </w:tcBorders>
          </w:tcPr>
          <w:p w14:paraId="4DEDE1A5" w14:textId="27AC8A66" w:rsidR="00392B82" w:rsidRDefault="00FC3A8B" w:rsidP="00392B82">
            <w:pPr>
              <w:pStyle w:val="Dates"/>
            </w:pPr>
            <w:r>
              <w:t>10</w:t>
            </w:r>
          </w:p>
        </w:tc>
        <w:tc>
          <w:tcPr>
            <w:tcW w:w="3370" w:type="dxa"/>
            <w:tcBorders>
              <w:top w:val="single" w:sz="6" w:space="0" w:color="BFBFBF" w:themeColor="background1" w:themeShade="BF"/>
              <w:bottom w:val="nil"/>
            </w:tcBorders>
          </w:tcPr>
          <w:p w14:paraId="39F65221" w14:textId="17CE003A" w:rsidR="00392B82" w:rsidRDefault="00FC3A8B" w:rsidP="00392B82">
            <w:pPr>
              <w:pStyle w:val="Dates"/>
            </w:pPr>
            <w:r>
              <w:t>11</w:t>
            </w:r>
          </w:p>
        </w:tc>
        <w:tc>
          <w:tcPr>
            <w:tcW w:w="1066" w:type="dxa"/>
            <w:tcBorders>
              <w:top w:val="single" w:sz="6" w:space="0" w:color="BFBFBF" w:themeColor="background1" w:themeShade="BF"/>
              <w:bottom w:val="nil"/>
            </w:tcBorders>
          </w:tcPr>
          <w:p w14:paraId="39B99800" w14:textId="606D5292" w:rsidR="00392B82" w:rsidRDefault="00FC3A8B" w:rsidP="00392B82">
            <w:pPr>
              <w:pStyle w:val="Dates"/>
            </w:pPr>
            <w:r>
              <w:t>12</w:t>
            </w:r>
          </w:p>
        </w:tc>
        <w:tc>
          <w:tcPr>
            <w:tcW w:w="1066" w:type="dxa"/>
            <w:tcBorders>
              <w:top w:val="single" w:sz="6" w:space="0" w:color="BFBFBF" w:themeColor="background1" w:themeShade="BF"/>
              <w:bottom w:val="nil"/>
            </w:tcBorders>
          </w:tcPr>
          <w:p w14:paraId="200913F0" w14:textId="414EA855" w:rsidR="00392B82" w:rsidRDefault="00FC3A8B" w:rsidP="00392B82">
            <w:pPr>
              <w:pStyle w:val="Dates"/>
            </w:pPr>
            <w:r>
              <w:t>13</w:t>
            </w:r>
          </w:p>
        </w:tc>
      </w:tr>
      <w:tr w:rsidR="00392B82" w14:paraId="2C43B060" w14:textId="77777777" w:rsidTr="00D63A46">
        <w:trPr>
          <w:trHeight w:hRule="exact" w:val="1152"/>
        </w:trPr>
        <w:tc>
          <w:tcPr>
            <w:tcW w:w="1063" w:type="dxa"/>
            <w:tcBorders>
              <w:top w:val="nil"/>
              <w:bottom w:val="single" w:sz="6" w:space="0" w:color="BFBFBF" w:themeColor="background1" w:themeShade="BF"/>
            </w:tcBorders>
          </w:tcPr>
          <w:p w14:paraId="2E71F87C" w14:textId="77777777" w:rsidR="00392B82" w:rsidRDefault="00392B82" w:rsidP="00392B82">
            <w:pPr>
              <w:rPr>
                <w:sz w:val="20"/>
              </w:rPr>
            </w:pPr>
            <w:r>
              <w:rPr>
                <w:sz w:val="20"/>
              </w:rPr>
              <w:t>CLOSED</w:t>
            </w:r>
          </w:p>
          <w:p w14:paraId="413BDE9F" w14:textId="3F999256" w:rsidR="006D2312" w:rsidRPr="004A259D" w:rsidRDefault="006D2312" w:rsidP="00392B82">
            <w:pPr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6" w:space="0" w:color="BFBFBF" w:themeColor="background1" w:themeShade="BF"/>
            </w:tcBorders>
          </w:tcPr>
          <w:p w14:paraId="1B85CA35" w14:textId="0A7819C9" w:rsidR="00392B82" w:rsidRDefault="00392B82" w:rsidP="00392B82">
            <w:pPr>
              <w:rPr>
                <w:sz w:val="20"/>
              </w:rPr>
            </w:pPr>
            <w:r>
              <w:rPr>
                <w:sz w:val="20"/>
              </w:rPr>
              <w:t>CLOSED</w:t>
            </w:r>
          </w:p>
          <w:p w14:paraId="3C81F4E8" w14:textId="42E75C12" w:rsidR="009C614A" w:rsidRDefault="009C614A" w:rsidP="00392B82">
            <w:pPr>
              <w:rPr>
                <w:sz w:val="20"/>
              </w:rPr>
            </w:pPr>
          </w:p>
          <w:p w14:paraId="30D8527A" w14:textId="7DF00277" w:rsidR="00392B82" w:rsidRPr="004A259D" w:rsidRDefault="00392B82" w:rsidP="00392B82">
            <w:pPr>
              <w:rPr>
                <w:sz w:val="20"/>
              </w:rPr>
            </w:pPr>
          </w:p>
        </w:tc>
        <w:tc>
          <w:tcPr>
            <w:tcW w:w="3370" w:type="dxa"/>
            <w:tcBorders>
              <w:top w:val="nil"/>
              <w:bottom w:val="single" w:sz="6" w:space="0" w:color="BFBFBF" w:themeColor="background1" w:themeShade="BF"/>
            </w:tcBorders>
          </w:tcPr>
          <w:p w14:paraId="3135C113" w14:textId="77777777" w:rsidR="00F36019" w:rsidRDefault="00F36019" w:rsidP="00F36019">
            <w:pPr>
              <w:rPr>
                <w:b/>
                <w:bCs/>
                <w:color w:val="0070C0"/>
                <w:sz w:val="20"/>
              </w:rPr>
            </w:pPr>
            <w:r>
              <w:t xml:space="preserve">          </w:t>
            </w:r>
            <w:r>
              <w:rPr>
                <w:color w:val="0070C0"/>
                <w:sz w:val="20"/>
              </w:rPr>
              <w:t xml:space="preserve"> </w:t>
            </w:r>
            <w:r>
              <w:rPr>
                <w:b/>
                <w:bCs/>
                <w:color w:val="7030A0"/>
                <w:sz w:val="20"/>
              </w:rPr>
              <w:t xml:space="preserve">Matinee Movie &amp; Lunch </w:t>
            </w:r>
          </w:p>
          <w:p w14:paraId="763CCB9E" w14:textId="77777777" w:rsidR="00F36019" w:rsidRDefault="00F36019" w:rsidP="00F3601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Altoona, PA</w:t>
            </w:r>
          </w:p>
          <w:p w14:paraId="155C64D0" w14:textId="7F12BE3D" w:rsidR="00F36019" w:rsidRPr="006E3A89" w:rsidRDefault="00F36019" w:rsidP="00F36019">
            <w:r>
              <w:rPr>
                <w:sz w:val="20"/>
              </w:rPr>
              <w:t xml:space="preserve">  </w:t>
            </w:r>
            <w:r w:rsidRPr="006E3A89">
              <w:t>$</w:t>
            </w:r>
            <w:proofErr w:type="gramStart"/>
            <w:r w:rsidRPr="006E3A89">
              <w:t>6.oo</w:t>
            </w:r>
            <w:proofErr w:type="gramEnd"/>
            <w:r w:rsidRPr="006E3A89">
              <w:t xml:space="preserve"> movie and money for lunch</w:t>
            </w:r>
            <w:r w:rsidR="005B0FA9" w:rsidRPr="006E3A89">
              <w:t xml:space="preserve"> or </w:t>
            </w:r>
            <w:r w:rsidR="006E3A89">
              <w:t>pack</w:t>
            </w:r>
          </w:p>
          <w:p w14:paraId="75E0EE8E" w14:textId="7B4318CD" w:rsidR="00392B82" w:rsidRPr="004A259D" w:rsidRDefault="00F36019" w:rsidP="00F3601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Leaving 1</w:t>
            </w:r>
            <w:r w:rsidR="00DA40EA">
              <w:rPr>
                <w:sz w:val="20"/>
              </w:rPr>
              <w:t>0</w:t>
            </w:r>
            <w:r>
              <w:rPr>
                <w:sz w:val="20"/>
              </w:rPr>
              <w:t>:00 am</w:t>
            </w:r>
          </w:p>
        </w:tc>
        <w:tc>
          <w:tcPr>
            <w:tcW w:w="3370" w:type="dxa"/>
            <w:tcBorders>
              <w:top w:val="nil"/>
              <w:bottom w:val="single" w:sz="6" w:space="0" w:color="BFBFBF" w:themeColor="background1" w:themeShade="BF"/>
            </w:tcBorders>
          </w:tcPr>
          <w:p w14:paraId="1BB276D8" w14:textId="37EEE7D4" w:rsidR="00FC0389" w:rsidRDefault="005C1AAA" w:rsidP="00FC6D2E">
            <w:pPr>
              <w:rPr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 xml:space="preserve">      </w:t>
            </w:r>
            <w:r w:rsidR="00FC0389">
              <w:rPr>
                <w:b/>
                <w:bCs/>
                <w:color w:val="7030A0"/>
                <w:sz w:val="20"/>
              </w:rPr>
              <w:t xml:space="preserve">     </w:t>
            </w:r>
            <w:r w:rsidR="00D86161">
              <w:rPr>
                <w:sz w:val="20"/>
              </w:rPr>
              <w:t>Walk the Block</w:t>
            </w:r>
            <w:r w:rsidR="008B1BD3">
              <w:rPr>
                <w:sz w:val="20"/>
              </w:rPr>
              <w:t xml:space="preserve">, Clean the                                         </w:t>
            </w:r>
          </w:p>
          <w:p w14:paraId="257CDE5A" w14:textId="7BBBF7D9" w:rsidR="005C1AAA" w:rsidRPr="00B753BB" w:rsidRDefault="00FC0389" w:rsidP="00FC6D2E">
            <w:pPr>
              <w:rPr>
                <w:color w:val="7030A0"/>
                <w:sz w:val="20"/>
              </w:rPr>
            </w:pPr>
            <w:r>
              <w:rPr>
                <w:sz w:val="20"/>
              </w:rPr>
              <w:t xml:space="preserve">                   </w:t>
            </w:r>
            <w:r w:rsidR="00D86161">
              <w:rPr>
                <w:sz w:val="20"/>
              </w:rPr>
              <w:t xml:space="preserve"> </w:t>
            </w:r>
            <w:r w:rsidR="008B1BD3">
              <w:rPr>
                <w:sz w:val="20"/>
              </w:rPr>
              <w:t>Center &amp; Color</w:t>
            </w:r>
          </w:p>
          <w:p w14:paraId="11B0932C" w14:textId="520E8A5D" w:rsidR="008E4C9F" w:rsidRPr="00567461" w:rsidRDefault="00567461" w:rsidP="00392B82">
            <w:pPr>
              <w:rPr>
                <w:sz w:val="20"/>
              </w:rPr>
            </w:pPr>
            <w:r w:rsidRPr="00567461">
              <w:rPr>
                <w:sz w:val="20"/>
              </w:rPr>
              <w:t xml:space="preserve">                         </w:t>
            </w:r>
            <w:r w:rsidR="004D0B02">
              <w:rPr>
                <w:sz w:val="20"/>
              </w:rPr>
              <w:t xml:space="preserve">  </w:t>
            </w:r>
            <w:r w:rsidRPr="00567461">
              <w:rPr>
                <w:sz w:val="20"/>
              </w:rPr>
              <w:t>11:30 am</w:t>
            </w:r>
          </w:p>
          <w:p w14:paraId="512CAE6D" w14:textId="02070509" w:rsidR="00392B82" w:rsidRPr="004A259D" w:rsidRDefault="008E4C9F" w:rsidP="00392B82">
            <w:pPr>
              <w:rPr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Peer to Peer Support Group 1-2:30</w:t>
            </w:r>
          </w:p>
        </w:tc>
        <w:tc>
          <w:tcPr>
            <w:tcW w:w="3370" w:type="dxa"/>
            <w:tcBorders>
              <w:top w:val="nil"/>
              <w:bottom w:val="single" w:sz="6" w:space="0" w:color="BFBFBF" w:themeColor="background1" w:themeShade="BF"/>
            </w:tcBorders>
          </w:tcPr>
          <w:p w14:paraId="1EF9B28D" w14:textId="619C25D3" w:rsidR="00B767EE" w:rsidRDefault="002D435C" w:rsidP="00B767EE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                </w:t>
            </w:r>
            <w:r w:rsidR="0003173D">
              <w:rPr>
                <w:b/>
                <w:bCs/>
                <w:color w:val="7030A0"/>
              </w:rPr>
              <w:t>Spring Coloring Contest</w:t>
            </w:r>
          </w:p>
          <w:p w14:paraId="76ECED57" w14:textId="2A98E26D" w:rsidR="00B767EE" w:rsidRDefault="002D435C" w:rsidP="00B767EE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                            12:00 pm</w:t>
            </w:r>
          </w:p>
          <w:p w14:paraId="6CB18B11" w14:textId="559C2F08" w:rsidR="00B767EE" w:rsidRDefault="008C38C8" w:rsidP="00B767EE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                    Participant Meeting</w:t>
            </w:r>
          </w:p>
          <w:p w14:paraId="42AD4392" w14:textId="62071003" w:rsidR="00B767EE" w:rsidRPr="002F4B4D" w:rsidRDefault="002D435C" w:rsidP="00B767EE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               </w:t>
            </w:r>
            <w:r w:rsidR="00976188">
              <w:rPr>
                <w:b/>
                <w:bCs/>
                <w:color w:val="7030A0"/>
              </w:rPr>
              <w:t xml:space="preserve">   </w:t>
            </w:r>
            <w:r w:rsidR="00B767EE" w:rsidRPr="002F4B4D">
              <w:rPr>
                <w:b/>
                <w:bCs/>
                <w:color w:val="7030A0"/>
              </w:rPr>
              <w:t>CSP Meeting 1:00 pm</w:t>
            </w:r>
          </w:p>
          <w:p w14:paraId="3A2C7AB8" w14:textId="369848F8" w:rsidR="00392B82" w:rsidRPr="004A259D" w:rsidRDefault="00392B82" w:rsidP="00392B82">
            <w:pPr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6" w:space="0" w:color="BFBFBF" w:themeColor="background1" w:themeShade="BF"/>
            </w:tcBorders>
          </w:tcPr>
          <w:p w14:paraId="21BA9617" w14:textId="528ACA96" w:rsidR="00392B82" w:rsidRDefault="00392B82" w:rsidP="00392B82">
            <w:pPr>
              <w:rPr>
                <w:sz w:val="20"/>
              </w:rPr>
            </w:pPr>
            <w:r>
              <w:rPr>
                <w:sz w:val="20"/>
              </w:rPr>
              <w:t>CLOSED</w:t>
            </w:r>
          </w:p>
          <w:p w14:paraId="318AC77E" w14:textId="58FBD6E8" w:rsidR="006D2312" w:rsidRDefault="006D2312" w:rsidP="00392B82">
            <w:pPr>
              <w:rPr>
                <w:sz w:val="20"/>
              </w:rPr>
            </w:pPr>
          </w:p>
          <w:p w14:paraId="576CA6A1" w14:textId="7F0FF1C2" w:rsidR="006D2312" w:rsidRPr="004A259D" w:rsidRDefault="006D2312" w:rsidP="00392B82">
            <w:pPr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6" w:space="0" w:color="BFBFBF" w:themeColor="background1" w:themeShade="BF"/>
            </w:tcBorders>
          </w:tcPr>
          <w:p w14:paraId="7E415AC2" w14:textId="5D53E18A" w:rsidR="00392B82" w:rsidRPr="004A259D" w:rsidRDefault="00392B82" w:rsidP="00392B82">
            <w:pPr>
              <w:rPr>
                <w:sz w:val="20"/>
              </w:rPr>
            </w:pPr>
            <w:r>
              <w:rPr>
                <w:sz w:val="20"/>
              </w:rPr>
              <w:t>CLOSED</w:t>
            </w:r>
          </w:p>
        </w:tc>
      </w:tr>
      <w:tr w:rsidR="00392B82" w14:paraId="1AC302A5" w14:textId="77777777" w:rsidTr="00D63A46">
        <w:tc>
          <w:tcPr>
            <w:tcW w:w="1063" w:type="dxa"/>
            <w:tcBorders>
              <w:top w:val="single" w:sz="6" w:space="0" w:color="BFBFBF" w:themeColor="background1" w:themeShade="BF"/>
              <w:bottom w:val="nil"/>
            </w:tcBorders>
          </w:tcPr>
          <w:p w14:paraId="3BD21BEE" w14:textId="252C1732" w:rsidR="00392B82" w:rsidRDefault="00FC3A8B" w:rsidP="00392B82">
            <w:pPr>
              <w:pStyle w:val="Dates"/>
            </w:pPr>
            <w:r>
              <w:t>14</w:t>
            </w:r>
          </w:p>
        </w:tc>
        <w:tc>
          <w:tcPr>
            <w:tcW w:w="1066" w:type="dxa"/>
            <w:tcBorders>
              <w:top w:val="single" w:sz="6" w:space="0" w:color="BFBFBF" w:themeColor="background1" w:themeShade="BF"/>
              <w:bottom w:val="nil"/>
            </w:tcBorders>
          </w:tcPr>
          <w:p w14:paraId="06865720" w14:textId="1A485F0E" w:rsidR="00392B82" w:rsidRDefault="00FC3A8B" w:rsidP="00392B82">
            <w:pPr>
              <w:pStyle w:val="Dates"/>
            </w:pPr>
            <w:r>
              <w:t>15</w:t>
            </w:r>
          </w:p>
        </w:tc>
        <w:tc>
          <w:tcPr>
            <w:tcW w:w="3370" w:type="dxa"/>
            <w:tcBorders>
              <w:top w:val="single" w:sz="6" w:space="0" w:color="BFBFBF" w:themeColor="background1" w:themeShade="BF"/>
              <w:bottom w:val="nil"/>
            </w:tcBorders>
          </w:tcPr>
          <w:p w14:paraId="6AC91C0C" w14:textId="1FE106EE" w:rsidR="00392B82" w:rsidRDefault="00FC3A8B" w:rsidP="00392B82">
            <w:pPr>
              <w:pStyle w:val="Dates"/>
            </w:pPr>
            <w:r>
              <w:t>16</w:t>
            </w:r>
          </w:p>
        </w:tc>
        <w:tc>
          <w:tcPr>
            <w:tcW w:w="3370" w:type="dxa"/>
            <w:tcBorders>
              <w:top w:val="single" w:sz="6" w:space="0" w:color="BFBFBF" w:themeColor="background1" w:themeShade="BF"/>
              <w:bottom w:val="nil"/>
            </w:tcBorders>
          </w:tcPr>
          <w:p w14:paraId="4045E5C1" w14:textId="5C843132" w:rsidR="00392B82" w:rsidRDefault="00FC3A8B" w:rsidP="00392B82">
            <w:pPr>
              <w:pStyle w:val="Dates"/>
            </w:pPr>
            <w:r>
              <w:t>17</w:t>
            </w:r>
          </w:p>
        </w:tc>
        <w:tc>
          <w:tcPr>
            <w:tcW w:w="3370" w:type="dxa"/>
            <w:tcBorders>
              <w:top w:val="single" w:sz="6" w:space="0" w:color="BFBFBF" w:themeColor="background1" w:themeShade="BF"/>
              <w:bottom w:val="nil"/>
            </w:tcBorders>
          </w:tcPr>
          <w:p w14:paraId="548BFE72" w14:textId="0A2992FE" w:rsidR="00392B82" w:rsidRDefault="00FC3A8B" w:rsidP="00392B82">
            <w:pPr>
              <w:pStyle w:val="Dates"/>
            </w:pPr>
            <w:r>
              <w:t>18</w:t>
            </w:r>
          </w:p>
        </w:tc>
        <w:tc>
          <w:tcPr>
            <w:tcW w:w="1066" w:type="dxa"/>
            <w:tcBorders>
              <w:top w:val="single" w:sz="6" w:space="0" w:color="BFBFBF" w:themeColor="background1" w:themeShade="BF"/>
              <w:bottom w:val="nil"/>
            </w:tcBorders>
          </w:tcPr>
          <w:p w14:paraId="19AD3362" w14:textId="1796E43A" w:rsidR="00392B82" w:rsidRDefault="00FC3A8B" w:rsidP="00392B82">
            <w:pPr>
              <w:pStyle w:val="Dates"/>
            </w:pPr>
            <w:r>
              <w:t>19</w:t>
            </w:r>
          </w:p>
        </w:tc>
        <w:tc>
          <w:tcPr>
            <w:tcW w:w="1066" w:type="dxa"/>
            <w:tcBorders>
              <w:top w:val="single" w:sz="6" w:space="0" w:color="BFBFBF" w:themeColor="background1" w:themeShade="BF"/>
              <w:bottom w:val="nil"/>
            </w:tcBorders>
          </w:tcPr>
          <w:p w14:paraId="2498F385" w14:textId="2A36A3B9" w:rsidR="00392B82" w:rsidRDefault="00FC3A8B" w:rsidP="00392B82">
            <w:pPr>
              <w:pStyle w:val="Dates"/>
            </w:pPr>
            <w:r>
              <w:t>20</w:t>
            </w:r>
          </w:p>
        </w:tc>
      </w:tr>
      <w:tr w:rsidR="00392B82" w14:paraId="079FA2CD" w14:textId="77777777" w:rsidTr="00D63A46">
        <w:trPr>
          <w:trHeight w:hRule="exact" w:val="1152"/>
        </w:trPr>
        <w:tc>
          <w:tcPr>
            <w:tcW w:w="1063" w:type="dxa"/>
            <w:tcBorders>
              <w:top w:val="nil"/>
              <w:bottom w:val="single" w:sz="6" w:space="0" w:color="BFBFBF" w:themeColor="background1" w:themeShade="BF"/>
            </w:tcBorders>
          </w:tcPr>
          <w:p w14:paraId="464938CD" w14:textId="760061AB" w:rsidR="00392B82" w:rsidRDefault="00392B82" w:rsidP="00392B82">
            <w:r>
              <w:rPr>
                <w:sz w:val="20"/>
              </w:rPr>
              <w:t>CLOSED</w:t>
            </w:r>
          </w:p>
        </w:tc>
        <w:tc>
          <w:tcPr>
            <w:tcW w:w="1066" w:type="dxa"/>
            <w:tcBorders>
              <w:top w:val="nil"/>
              <w:bottom w:val="single" w:sz="6" w:space="0" w:color="BFBFBF" w:themeColor="background1" w:themeShade="BF"/>
            </w:tcBorders>
          </w:tcPr>
          <w:p w14:paraId="0214E78B" w14:textId="07AFC49A" w:rsidR="00392B82" w:rsidRDefault="00392B82" w:rsidP="00392B82">
            <w:r>
              <w:rPr>
                <w:sz w:val="20"/>
              </w:rPr>
              <w:t>CLOSED</w:t>
            </w:r>
          </w:p>
        </w:tc>
        <w:tc>
          <w:tcPr>
            <w:tcW w:w="3370" w:type="dxa"/>
            <w:tcBorders>
              <w:top w:val="nil"/>
              <w:bottom w:val="single" w:sz="6" w:space="0" w:color="BFBFBF" w:themeColor="background1" w:themeShade="BF"/>
            </w:tcBorders>
          </w:tcPr>
          <w:p w14:paraId="3C1D683A" w14:textId="277D5A1C" w:rsidR="002842B7" w:rsidRDefault="00D53700" w:rsidP="002842B7">
            <w:r>
              <w:t xml:space="preserve">                   </w:t>
            </w:r>
            <w:r w:rsidR="002842B7" w:rsidRPr="002F4B4D">
              <w:rPr>
                <w:color w:val="7030A0"/>
              </w:rPr>
              <w:t>Martinsburg Tour</w:t>
            </w:r>
          </w:p>
          <w:p w14:paraId="6DBFC0D4" w14:textId="2EDF1E27" w:rsidR="00F661AB" w:rsidRDefault="00F661AB" w:rsidP="002842B7">
            <w:r>
              <w:t xml:space="preserve">     Enjoy exploring Martinsburg, PA </w:t>
            </w:r>
          </w:p>
          <w:p w14:paraId="1E1727BB" w14:textId="4F068827" w:rsidR="00F661AB" w:rsidRDefault="00F661AB" w:rsidP="002842B7">
            <w:r>
              <w:t xml:space="preserve">                    Leave 11:00 am </w:t>
            </w:r>
          </w:p>
          <w:p w14:paraId="77037584" w14:textId="2E9AF745" w:rsidR="00392B82" w:rsidRPr="00554F5B" w:rsidRDefault="002842B7" w:rsidP="009601D2">
            <w:pPr>
              <w:rPr>
                <w:i/>
                <w:iCs/>
              </w:rPr>
            </w:pPr>
            <w:r>
              <w:t xml:space="preserve"> </w:t>
            </w:r>
            <w:r w:rsidR="009601D2">
              <w:t xml:space="preserve"> </w:t>
            </w:r>
            <w:r w:rsidR="00554F5B" w:rsidRPr="00554F5B">
              <w:rPr>
                <w:i/>
                <w:iCs/>
              </w:rPr>
              <w:t>*Bring money for lunch or pack lunch*</w:t>
            </w:r>
            <w:r w:rsidR="009601D2" w:rsidRPr="00554F5B">
              <w:rPr>
                <w:i/>
                <w:iCs/>
              </w:rPr>
              <w:t xml:space="preserve">               </w:t>
            </w:r>
          </w:p>
        </w:tc>
        <w:tc>
          <w:tcPr>
            <w:tcW w:w="3370" w:type="dxa"/>
            <w:tcBorders>
              <w:top w:val="nil"/>
              <w:bottom w:val="single" w:sz="6" w:space="0" w:color="BFBFBF" w:themeColor="background1" w:themeShade="BF"/>
            </w:tcBorders>
          </w:tcPr>
          <w:p w14:paraId="54D50787" w14:textId="77777777" w:rsidR="00176320" w:rsidRDefault="00176320" w:rsidP="00176320">
            <w:pPr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Bowling at Bedford Elks with Somerset DIC</w:t>
            </w:r>
          </w:p>
          <w:p w14:paraId="0B8EA43B" w14:textId="77777777" w:rsidR="00176320" w:rsidRDefault="00176320" w:rsidP="00176320">
            <w:pPr>
              <w:rPr>
                <w:sz w:val="20"/>
              </w:rPr>
            </w:pPr>
            <w:r>
              <w:rPr>
                <w:sz w:val="20"/>
              </w:rPr>
              <w:t xml:space="preserve"> $2 a game</w:t>
            </w:r>
          </w:p>
          <w:p w14:paraId="5AC047BC" w14:textId="7A3F2B45" w:rsidR="00392B82" w:rsidRDefault="00176320" w:rsidP="00176320">
            <w:r>
              <w:rPr>
                <w:sz w:val="20"/>
              </w:rPr>
              <w:t>Lunch Provided @ 11:00 am</w:t>
            </w:r>
          </w:p>
        </w:tc>
        <w:tc>
          <w:tcPr>
            <w:tcW w:w="3370" w:type="dxa"/>
            <w:tcBorders>
              <w:top w:val="nil"/>
              <w:bottom w:val="single" w:sz="6" w:space="0" w:color="BFBFBF" w:themeColor="background1" w:themeShade="BF"/>
            </w:tcBorders>
          </w:tcPr>
          <w:p w14:paraId="3981C382" w14:textId="2FB7DC1E" w:rsidR="00FC6D2E" w:rsidRPr="00105A06" w:rsidRDefault="00FC6D2E" w:rsidP="00FC6D2E">
            <w:pPr>
              <w:rPr>
                <w:color w:val="7030A0"/>
                <w:sz w:val="20"/>
              </w:rPr>
            </w:pPr>
            <w:r w:rsidRPr="00105A06">
              <w:rPr>
                <w:b/>
                <w:bCs/>
                <w:color w:val="7030A0"/>
                <w:sz w:val="20"/>
              </w:rPr>
              <w:t xml:space="preserve">          </w:t>
            </w:r>
            <w:r w:rsidR="007552B3" w:rsidRPr="00105A06">
              <w:rPr>
                <w:b/>
                <w:bCs/>
                <w:color w:val="7030A0"/>
                <w:sz w:val="20"/>
              </w:rPr>
              <w:t xml:space="preserve"> </w:t>
            </w:r>
            <w:r w:rsidRPr="00105A06">
              <w:rPr>
                <w:b/>
                <w:bCs/>
                <w:color w:val="7030A0"/>
                <w:sz w:val="20"/>
              </w:rPr>
              <w:t xml:space="preserve">           </w:t>
            </w:r>
            <w:r w:rsidR="00B653EE" w:rsidRPr="00105A06">
              <w:rPr>
                <w:b/>
                <w:bCs/>
                <w:color w:val="7030A0"/>
                <w:sz w:val="20"/>
              </w:rPr>
              <w:t xml:space="preserve"> </w:t>
            </w:r>
            <w:r w:rsidRPr="00105A06">
              <w:rPr>
                <w:color w:val="7030A0"/>
                <w:sz w:val="20"/>
              </w:rPr>
              <w:t>Mini Bingo</w:t>
            </w:r>
          </w:p>
          <w:p w14:paraId="423637E8" w14:textId="4A55ABA3" w:rsidR="00FC6D2E" w:rsidRPr="00105A06" w:rsidRDefault="00FC6D2E" w:rsidP="00FC6D2E">
            <w:pPr>
              <w:rPr>
                <w:color w:val="7030A0"/>
                <w:sz w:val="20"/>
              </w:rPr>
            </w:pPr>
            <w:r w:rsidRPr="00105A06">
              <w:rPr>
                <w:b/>
                <w:bCs/>
                <w:color w:val="7030A0"/>
                <w:sz w:val="20"/>
              </w:rPr>
              <w:t xml:space="preserve">          </w:t>
            </w:r>
            <w:r w:rsidR="004127CF" w:rsidRPr="00105A06">
              <w:rPr>
                <w:b/>
                <w:bCs/>
                <w:color w:val="7030A0"/>
                <w:sz w:val="20"/>
              </w:rPr>
              <w:t xml:space="preserve">  </w:t>
            </w:r>
            <w:r w:rsidR="00E738B4" w:rsidRPr="00105A06">
              <w:rPr>
                <w:color w:val="7030A0"/>
                <w:sz w:val="20"/>
              </w:rPr>
              <w:t xml:space="preserve">Conversation </w:t>
            </w:r>
            <w:r w:rsidR="007552B3" w:rsidRPr="00105A06">
              <w:rPr>
                <w:color w:val="7030A0"/>
                <w:sz w:val="20"/>
              </w:rPr>
              <w:t>&amp; Snacks</w:t>
            </w:r>
          </w:p>
          <w:p w14:paraId="598D1420" w14:textId="33943064" w:rsidR="007552B3" w:rsidRPr="00105A06" w:rsidRDefault="00B653EE" w:rsidP="00FC6D2E">
            <w:pPr>
              <w:rPr>
                <w:color w:val="7030A0"/>
                <w:sz w:val="20"/>
              </w:rPr>
            </w:pPr>
            <w:r w:rsidRPr="00105A06">
              <w:rPr>
                <w:color w:val="7030A0"/>
                <w:sz w:val="20"/>
              </w:rPr>
              <w:t xml:space="preserve">                       </w:t>
            </w:r>
            <w:r w:rsidR="00476F7C">
              <w:rPr>
                <w:color w:val="7030A0"/>
                <w:sz w:val="20"/>
              </w:rPr>
              <w:t xml:space="preserve"> </w:t>
            </w:r>
            <w:r w:rsidRPr="00105A06">
              <w:rPr>
                <w:color w:val="7030A0"/>
                <w:sz w:val="20"/>
              </w:rPr>
              <w:t xml:space="preserve"> 12:30 pm </w:t>
            </w:r>
          </w:p>
          <w:p w14:paraId="6AF6A683" w14:textId="77777777" w:rsidR="00EB504D" w:rsidRPr="00B753BB" w:rsidRDefault="00EB504D" w:rsidP="00FC6D2E">
            <w:pPr>
              <w:rPr>
                <w:color w:val="7030A0"/>
                <w:sz w:val="20"/>
              </w:rPr>
            </w:pPr>
          </w:p>
          <w:p w14:paraId="1D8CCEBE" w14:textId="223E7878" w:rsidR="00392B82" w:rsidRDefault="00392B82" w:rsidP="00392B82"/>
        </w:tc>
        <w:tc>
          <w:tcPr>
            <w:tcW w:w="1066" w:type="dxa"/>
            <w:tcBorders>
              <w:top w:val="nil"/>
              <w:bottom w:val="single" w:sz="6" w:space="0" w:color="BFBFBF" w:themeColor="background1" w:themeShade="BF"/>
            </w:tcBorders>
          </w:tcPr>
          <w:p w14:paraId="3DE40187" w14:textId="4E7AF9FE" w:rsidR="00392B82" w:rsidRDefault="00392B82" w:rsidP="00392B82">
            <w:r>
              <w:rPr>
                <w:sz w:val="20"/>
              </w:rPr>
              <w:t>CLOSED</w:t>
            </w:r>
          </w:p>
        </w:tc>
        <w:tc>
          <w:tcPr>
            <w:tcW w:w="1066" w:type="dxa"/>
            <w:tcBorders>
              <w:top w:val="nil"/>
              <w:bottom w:val="single" w:sz="6" w:space="0" w:color="BFBFBF" w:themeColor="background1" w:themeShade="BF"/>
            </w:tcBorders>
          </w:tcPr>
          <w:p w14:paraId="6F1B5BDA" w14:textId="5ED56D33" w:rsidR="00392B82" w:rsidRDefault="00392B82" w:rsidP="00392B82">
            <w:r>
              <w:rPr>
                <w:sz w:val="20"/>
              </w:rPr>
              <w:t>CLOSED</w:t>
            </w:r>
          </w:p>
        </w:tc>
      </w:tr>
      <w:tr w:rsidR="00392B82" w14:paraId="2BEC4C42" w14:textId="77777777" w:rsidTr="00D63A46">
        <w:tc>
          <w:tcPr>
            <w:tcW w:w="1063" w:type="dxa"/>
            <w:tcBorders>
              <w:top w:val="single" w:sz="6" w:space="0" w:color="BFBFBF" w:themeColor="background1" w:themeShade="BF"/>
              <w:bottom w:val="nil"/>
            </w:tcBorders>
          </w:tcPr>
          <w:p w14:paraId="12353578" w14:textId="66CE9ABC" w:rsidR="00392B82" w:rsidRDefault="00FC3A8B" w:rsidP="00392B82">
            <w:pPr>
              <w:pStyle w:val="Dates"/>
            </w:pPr>
            <w:r>
              <w:t>21</w:t>
            </w:r>
          </w:p>
        </w:tc>
        <w:tc>
          <w:tcPr>
            <w:tcW w:w="1066" w:type="dxa"/>
            <w:tcBorders>
              <w:top w:val="single" w:sz="6" w:space="0" w:color="BFBFBF" w:themeColor="background1" w:themeShade="BF"/>
              <w:bottom w:val="nil"/>
            </w:tcBorders>
          </w:tcPr>
          <w:p w14:paraId="1E50E967" w14:textId="69DA5C7E" w:rsidR="00392B82" w:rsidRDefault="00FC3A8B" w:rsidP="00392B82">
            <w:pPr>
              <w:pStyle w:val="Dates"/>
            </w:pPr>
            <w:r>
              <w:t>22</w:t>
            </w:r>
          </w:p>
        </w:tc>
        <w:tc>
          <w:tcPr>
            <w:tcW w:w="3370" w:type="dxa"/>
            <w:tcBorders>
              <w:top w:val="single" w:sz="6" w:space="0" w:color="BFBFBF" w:themeColor="background1" w:themeShade="BF"/>
              <w:bottom w:val="nil"/>
            </w:tcBorders>
          </w:tcPr>
          <w:p w14:paraId="2116DFB9" w14:textId="7785D4CE" w:rsidR="00392B82" w:rsidRDefault="00FC3A8B" w:rsidP="00392B82">
            <w:pPr>
              <w:pStyle w:val="Dates"/>
            </w:pPr>
            <w:r>
              <w:t>23</w:t>
            </w:r>
          </w:p>
        </w:tc>
        <w:tc>
          <w:tcPr>
            <w:tcW w:w="3370" w:type="dxa"/>
            <w:tcBorders>
              <w:top w:val="single" w:sz="6" w:space="0" w:color="BFBFBF" w:themeColor="background1" w:themeShade="BF"/>
              <w:bottom w:val="nil"/>
            </w:tcBorders>
          </w:tcPr>
          <w:p w14:paraId="059184BE" w14:textId="4D134B21" w:rsidR="00392B82" w:rsidRDefault="00FC3A8B" w:rsidP="00392B82">
            <w:pPr>
              <w:pStyle w:val="Dates"/>
            </w:pPr>
            <w:r>
              <w:t>24</w:t>
            </w:r>
          </w:p>
        </w:tc>
        <w:tc>
          <w:tcPr>
            <w:tcW w:w="3370" w:type="dxa"/>
            <w:tcBorders>
              <w:top w:val="single" w:sz="6" w:space="0" w:color="BFBFBF" w:themeColor="background1" w:themeShade="BF"/>
              <w:bottom w:val="nil"/>
            </w:tcBorders>
          </w:tcPr>
          <w:p w14:paraId="3A9E19E8" w14:textId="6C140CAB" w:rsidR="00392B82" w:rsidRDefault="00FC3A8B" w:rsidP="00392B82">
            <w:pPr>
              <w:pStyle w:val="Dates"/>
            </w:pPr>
            <w:r>
              <w:t>25</w:t>
            </w:r>
          </w:p>
        </w:tc>
        <w:tc>
          <w:tcPr>
            <w:tcW w:w="1066" w:type="dxa"/>
            <w:tcBorders>
              <w:top w:val="single" w:sz="6" w:space="0" w:color="BFBFBF" w:themeColor="background1" w:themeShade="BF"/>
              <w:bottom w:val="nil"/>
            </w:tcBorders>
          </w:tcPr>
          <w:p w14:paraId="5E54AB8D" w14:textId="39DAFC73" w:rsidR="00392B82" w:rsidRDefault="00FC3A8B" w:rsidP="00392B82">
            <w:pPr>
              <w:pStyle w:val="Dates"/>
            </w:pPr>
            <w:r>
              <w:t>26</w:t>
            </w:r>
          </w:p>
        </w:tc>
        <w:tc>
          <w:tcPr>
            <w:tcW w:w="1066" w:type="dxa"/>
            <w:tcBorders>
              <w:top w:val="single" w:sz="6" w:space="0" w:color="BFBFBF" w:themeColor="background1" w:themeShade="BF"/>
              <w:bottom w:val="nil"/>
            </w:tcBorders>
          </w:tcPr>
          <w:p w14:paraId="71462AFE" w14:textId="304D8547" w:rsidR="00392B82" w:rsidRDefault="00FC3A8B" w:rsidP="00392B82">
            <w:pPr>
              <w:pStyle w:val="Dates"/>
            </w:pPr>
            <w:r>
              <w:t>27</w:t>
            </w:r>
          </w:p>
        </w:tc>
      </w:tr>
      <w:tr w:rsidR="00392B82" w14:paraId="097A3982" w14:textId="77777777" w:rsidTr="00D63A46">
        <w:trPr>
          <w:trHeight w:hRule="exact" w:val="1152"/>
        </w:trPr>
        <w:tc>
          <w:tcPr>
            <w:tcW w:w="1063" w:type="dxa"/>
            <w:tcBorders>
              <w:top w:val="nil"/>
              <w:bottom w:val="single" w:sz="6" w:space="0" w:color="BFBFBF" w:themeColor="background1" w:themeShade="BF"/>
            </w:tcBorders>
          </w:tcPr>
          <w:p w14:paraId="23364EBA" w14:textId="3CCB14E5" w:rsidR="00392B82" w:rsidRDefault="00392B82" w:rsidP="00392B82">
            <w:r>
              <w:rPr>
                <w:sz w:val="20"/>
              </w:rPr>
              <w:t>CLOSED</w:t>
            </w:r>
          </w:p>
        </w:tc>
        <w:tc>
          <w:tcPr>
            <w:tcW w:w="1066" w:type="dxa"/>
            <w:tcBorders>
              <w:top w:val="nil"/>
              <w:bottom w:val="single" w:sz="6" w:space="0" w:color="BFBFBF" w:themeColor="background1" w:themeShade="BF"/>
            </w:tcBorders>
          </w:tcPr>
          <w:p w14:paraId="75770BBC" w14:textId="55ED6716" w:rsidR="00392B82" w:rsidRDefault="00392B82" w:rsidP="00392B82">
            <w:r>
              <w:rPr>
                <w:sz w:val="20"/>
              </w:rPr>
              <w:t>CLOSED</w:t>
            </w:r>
          </w:p>
        </w:tc>
        <w:tc>
          <w:tcPr>
            <w:tcW w:w="3370" w:type="dxa"/>
            <w:tcBorders>
              <w:top w:val="nil"/>
              <w:bottom w:val="single" w:sz="6" w:space="0" w:color="BFBFBF" w:themeColor="background1" w:themeShade="BF"/>
            </w:tcBorders>
          </w:tcPr>
          <w:p w14:paraId="31AFC2B2" w14:textId="2B6E4AB7" w:rsidR="000A119A" w:rsidRPr="00105A06" w:rsidRDefault="00105A06" w:rsidP="000A119A">
            <w:pPr>
              <w:rPr>
                <w:b/>
                <w:bCs/>
              </w:rPr>
            </w:pPr>
            <w:r>
              <w:t xml:space="preserve">                 </w:t>
            </w:r>
            <w:r w:rsidR="000A119A" w:rsidRPr="00105A06">
              <w:rPr>
                <w:b/>
                <w:bCs/>
                <w:color w:val="7030A0"/>
              </w:rPr>
              <w:t xml:space="preserve">Celebrate Spring </w:t>
            </w:r>
          </w:p>
          <w:p w14:paraId="3ECD0047" w14:textId="738F6B5B" w:rsidR="000A119A" w:rsidRDefault="00105A06" w:rsidP="000A119A">
            <w:r>
              <w:t xml:space="preserve">              </w:t>
            </w:r>
            <w:r w:rsidR="000A119A">
              <w:t>With a BBQ cookout</w:t>
            </w:r>
          </w:p>
          <w:p w14:paraId="599086EC" w14:textId="7394C784" w:rsidR="000A119A" w:rsidRDefault="00105A06" w:rsidP="000A119A">
            <w:r>
              <w:t xml:space="preserve">                </w:t>
            </w:r>
            <w:r w:rsidR="0059671E">
              <w:t xml:space="preserve">  </w:t>
            </w:r>
            <w:r w:rsidR="000A119A">
              <w:t xml:space="preserve">Outside Games </w:t>
            </w:r>
          </w:p>
          <w:p w14:paraId="730A2727" w14:textId="643E4DA7" w:rsidR="00392B82" w:rsidRPr="0059671E" w:rsidRDefault="00105A06" w:rsidP="000A119A">
            <w:pPr>
              <w:rPr>
                <w:i/>
                <w:iCs/>
                <w:sz w:val="20"/>
                <w:szCs w:val="20"/>
              </w:rPr>
            </w:pPr>
            <w:r w:rsidRPr="0059671E">
              <w:rPr>
                <w:i/>
                <w:iCs/>
              </w:rPr>
              <w:t xml:space="preserve">      </w:t>
            </w:r>
            <w:r w:rsidR="0059671E">
              <w:rPr>
                <w:i/>
                <w:iCs/>
              </w:rPr>
              <w:t xml:space="preserve">  </w:t>
            </w:r>
            <w:r w:rsidRPr="0059671E">
              <w:rPr>
                <w:i/>
                <w:iCs/>
              </w:rPr>
              <w:t xml:space="preserve"> </w:t>
            </w:r>
            <w:r w:rsidR="000A119A" w:rsidRPr="0059671E">
              <w:rPr>
                <w:i/>
                <w:iCs/>
                <w:sz w:val="20"/>
                <w:szCs w:val="20"/>
              </w:rPr>
              <w:t>*Bring something to share*</w:t>
            </w:r>
          </w:p>
        </w:tc>
        <w:tc>
          <w:tcPr>
            <w:tcW w:w="3370" w:type="dxa"/>
            <w:tcBorders>
              <w:top w:val="nil"/>
              <w:bottom w:val="single" w:sz="6" w:space="0" w:color="BFBFBF" w:themeColor="background1" w:themeShade="BF"/>
            </w:tcBorders>
          </w:tcPr>
          <w:p w14:paraId="337F5B71" w14:textId="77777777" w:rsidR="00AB5DC9" w:rsidRPr="0027466D" w:rsidRDefault="00AB5DC9" w:rsidP="00AB5DC9">
            <w:pPr>
              <w:rPr>
                <w:b/>
                <w:bCs/>
                <w:color w:val="7030A0"/>
              </w:rPr>
            </w:pPr>
            <w:r w:rsidRPr="0027466D">
              <w:rPr>
                <w:b/>
                <w:bCs/>
                <w:color w:val="7030A0"/>
              </w:rPr>
              <w:t>76th Annual Maple Festival  Meyersdale</w:t>
            </w:r>
          </w:p>
          <w:p w14:paraId="37E3CF93" w14:textId="77777777" w:rsidR="00AB5DC9" w:rsidRDefault="00AB5DC9" w:rsidP="00AB5DC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*Please sign up*</w:t>
            </w:r>
          </w:p>
          <w:p w14:paraId="3694EF48" w14:textId="7D659637" w:rsidR="002842B7" w:rsidRPr="004A71DE" w:rsidRDefault="00AB5DC9" w:rsidP="00AB5DC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t>Leave 10:</w:t>
            </w:r>
            <w:r w:rsidR="0036502D">
              <w:t>0</w:t>
            </w:r>
            <w:r>
              <w:t xml:space="preserve">0 am     </w:t>
            </w:r>
          </w:p>
          <w:p w14:paraId="1258A91A" w14:textId="088D877A" w:rsidR="002842B7" w:rsidRDefault="0036502D" w:rsidP="0017558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*Bring money for lunch or pack lunch*</w:t>
            </w:r>
          </w:p>
          <w:p w14:paraId="597F8009" w14:textId="77777777" w:rsidR="002842B7" w:rsidRDefault="002842B7" w:rsidP="00175581">
            <w:pPr>
              <w:rPr>
                <w:i/>
                <w:iCs/>
              </w:rPr>
            </w:pPr>
          </w:p>
          <w:p w14:paraId="7349F51D" w14:textId="77777777" w:rsidR="002842B7" w:rsidRDefault="002842B7" w:rsidP="00175581">
            <w:pPr>
              <w:rPr>
                <w:i/>
                <w:iCs/>
              </w:rPr>
            </w:pPr>
          </w:p>
          <w:p w14:paraId="6D223D49" w14:textId="77777777" w:rsidR="002842B7" w:rsidRDefault="002842B7" w:rsidP="00175581">
            <w:pPr>
              <w:rPr>
                <w:i/>
                <w:iCs/>
              </w:rPr>
            </w:pPr>
          </w:p>
          <w:p w14:paraId="76EA880B" w14:textId="77777777" w:rsidR="002842B7" w:rsidRDefault="002842B7" w:rsidP="00175581">
            <w:pPr>
              <w:rPr>
                <w:i/>
                <w:iCs/>
              </w:rPr>
            </w:pPr>
          </w:p>
          <w:p w14:paraId="158C8F40" w14:textId="77777777" w:rsidR="002842B7" w:rsidRDefault="002842B7" w:rsidP="00175581">
            <w:pPr>
              <w:rPr>
                <w:i/>
                <w:iCs/>
              </w:rPr>
            </w:pPr>
          </w:p>
          <w:p w14:paraId="23BF73A6" w14:textId="77777777" w:rsidR="002842B7" w:rsidRDefault="002842B7" w:rsidP="00175581">
            <w:pPr>
              <w:rPr>
                <w:i/>
                <w:iCs/>
              </w:rPr>
            </w:pPr>
          </w:p>
          <w:p w14:paraId="44C9BA93" w14:textId="77777777" w:rsidR="002842B7" w:rsidRDefault="002842B7" w:rsidP="00175581">
            <w:pPr>
              <w:rPr>
                <w:i/>
                <w:iCs/>
              </w:rPr>
            </w:pPr>
          </w:p>
          <w:p w14:paraId="5A951D6E" w14:textId="77777777" w:rsidR="002842B7" w:rsidRDefault="002842B7" w:rsidP="00175581">
            <w:pPr>
              <w:rPr>
                <w:i/>
                <w:iCs/>
              </w:rPr>
            </w:pPr>
          </w:p>
          <w:p w14:paraId="2A72132D" w14:textId="77777777" w:rsidR="002842B7" w:rsidRDefault="002842B7" w:rsidP="00175581">
            <w:pPr>
              <w:rPr>
                <w:i/>
                <w:iCs/>
              </w:rPr>
            </w:pPr>
          </w:p>
          <w:p w14:paraId="11ECEB07" w14:textId="77777777" w:rsidR="002842B7" w:rsidRDefault="002842B7" w:rsidP="00175581">
            <w:pPr>
              <w:rPr>
                <w:i/>
                <w:iCs/>
              </w:rPr>
            </w:pPr>
          </w:p>
          <w:p w14:paraId="4B774FD5" w14:textId="77777777" w:rsidR="002842B7" w:rsidRDefault="002842B7" w:rsidP="00175581">
            <w:pPr>
              <w:rPr>
                <w:i/>
                <w:iCs/>
              </w:rPr>
            </w:pPr>
          </w:p>
          <w:p w14:paraId="674905FF" w14:textId="77777777" w:rsidR="002842B7" w:rsidRDefault="002842B7" w:rsidP="00175581">
            <w:pPr>
              <w:rPr>
                <w:i/>
                <w:iCs/>
              </w:rPr>
            </w:pPr>
          </w:p>
          <w:p w14:paraId="4EF4C144" w14:textId="77777777" w:rsidR="002842B7" w:rsidRDefault="002842B7" w:rsidP="00175581">
            <w:pPr>
              <w:rPr>
                <w:i/>
                <w:iCs/>
              </w:rPr>
            </w:pPr>
          </w:p>
          <w:p w14:paraId="0D5454CB" w14:textId="77777777" w:rsidR="002842B7" w:rsidRDefault="002842B7" w:rsidP="00175581">
            <w:pPr>
              <w:rPr>
                <w:i/>
                <w:iCs/>
              </w:rPr>
            </w:pPr>
          </w:p>
          <w:p w14:paraId="458DD3A3" w14:textId="77777777" w:rsidR="002842B7" w:rsidRDefault="002842B7" w:rsidP="00175581">
            <w:pPr>
              <w:rPr>
                <w:i/>
                <w:iCs/>
              </w:rPr>
            </w:pPr>
          </w:p>
          <w:p w14:paraId="3F70534F" w14:textId="77777777" w:rsidR="002842B7" w:rsidRDefault="002842B7" w:rsidP="00175581">
            <w:pPr>
              <w:rPr>
                <w:i/>
                <w:iCs/>
              </w:rPr>
            </w:pPr>
          </w:p>
          <w:p w14:paraId="45A926B4" w14:textId="77777777" w:rsidR="002842B7" w:rsidRDefault="002842B7" w:rsidP="00175581">
            <w:pPr>
              <w:rPr>
                <w:i/>
                <w:iCs/>
              </w:rPr>
            </w:pPr>
          </w:p>
          <w:p w14:paraId="4DFE6EA4" w14:textId="77777777" w:rsidR="002842B7" w:rsidRDefault="002842B7" w:rsidP="00175581">
            <w:pPr>
              <w:rPr>
                <w:i/>
                <w:iCs/>
              </w:rPr>
            </w:pPr>
          </w:p>
          <w:p w14:paraId="2C50CC5F" w14:textId="77777777" w:rsidR="002842B7" w:rsidRDefault="002842B7" w:rsidP="00175581">
            <w:pPr>
              <w:rPr>
                <w:i/>
                <w:iCs/>
              </w:rPr>
            </w:pPr>
          </w:p>
          <w:p w14:paraId="1D7B4CCE" w14:textId="77777777" w:rsidR="002842B7" w:rsidRDefault="002842B7" w:rsidP="00175581">
            <w:pPr>
              <w:rPr>
                <w:i/>
                <w:iCs/>
              </w:rPr>
            </w:pPr>
          </w:p>
          <w:p w14:paraId="524A0752" w14:textId="77777777" w:rsidR="002842B7" w:rsidRDefault="002842B7" w:rsidP="00175581">
            <w:pPr>
              <w:rPr>
                <w:i/>
                <w:iCs/>
              </w:rPr>
            </w:pPr>
          </w:p>
          <w:p w14:paraId="2B8C5F1C" w14:textId="77777777" w:rsidR="002842B7" w:rsidRDefault="002842B7" w:rsidP="00175581">
            <w:pPr>
              <w:rPr>
                <w:i/>
                <w:iCs/>
              </w:rPr>
            </w:pPr>
          </w:p>
          <w:p w14:paraId="29525AF1" w14:textId="77777777" w:rsidR="002842B7" w:rsidRDefault="002842B7" w:rsidP="00175581">
            <w:pPr>
              <w:rPr>
                <w:i/>
                <w:iCs/>
              </w:rPr>
            </w:pPr>
          </w:p>
          <w:p w14:paraId="201B2782" w14:textId="77777777" w:rsidR="002842B7" w:rsidRDefault="002842B7" w:rsidP="00175581">
            <w:pPr>
              <w:rPr>
                <w:i/>
                <w:iCs/>
              </w:rPr>
            </w:pPr>
          </w:p>
          <w:p w14:paraId="678CE6BF" w14:textId="35BA829E" w:rsidR="002842B7" w:rsidRDefault="002842B7" w:rsidP="00175581"/>
        </w:tc>
        <w:tc>
          <w:tcPr>
            <w:tcW w:w="3370" w:type="dxa"/>
            <w:tcBorders>
              <w:top w:val="nil"/>
              <w:bottom w:val="single" w:sz="6" w:space="0" w:color="BFBFBF" w:themeColor="background1" w:themeShade="BF"/>
            </w:tcBorders>
          </w:tcPr>
          <w:p w14:paraId="7261A331" w14:textId="77777777" w:rsidR="00423EDB" w:rsidRDefault="00423EDB" w:rsidP="00392B82">
            <w:r>
              <w:t xml:space="preserve">                  </w:t>
            </w:r>
            <w:r w:rsidR="00106582" w:rsidRPr="0027466D">
              <w:rPr>
                <w:color w:val="7030A0"/>
              </w:rPr>
              <w:t>Walk the Block</w:t>
            </w:r>
          </w:p>
          <w:p w14:paraId="0FC1F0DC" w14:textId="023D6E5E" w:rsidR="00106582" w:rsidRDefault="00423EDB" w:rsidP="00392B82">
            <w:r>
              <w:t xml:space="preserve">                      </w:t>
            </w:r>
            <w:r w:rsidR="00106582">
              <w:t xml:space="preserve"> 11:00 am </w:t>
            </w:r>
          </w:p>
          <w:p w14:paraId="4370757A" w14:textId="50F1A41C" w:rsidR="00423EDB" w:rsidRPr="0027466D" w:rsidRDefault="00423EDB" w:rsidP="00392B82">
            <w:pPr>
              <w:rPr>
                <w:color w:val="7030A0"/>
              </w:rPr>
            </w:pPr>
            <w:r w:rsidRPr="0027466D">
              <w:rPr>
                <w:color w:val="7030A0"/>
              </w:rPr>
              <w:t xml:space="preserve">                          </w:t>
            </w:r>
            <w:r w:rsidR="00D800FB" w:rsidRPr="0027466D">
              <w:rPr>
                <w:color w:val="7030A0"/>
              </w:rPr>
              <w:t xml:space="preserve">Bingo </w:t>
            </w:r>
          </w:p>
          <w:p w14:paraId="237D16AA" w14:textId="7E5BFAF4" w:rsidR="00D800FB" w:rsidRDefault="00423EDB" w:rsidP="00392B82">
            <w:r>
              <w:t xml:space="preserve">                        </w:t>
            </w:r>
            <w:r w:rsidR="0015670D">
              <w:t xml:space="preserve">1:00 </w:t>
            </w:r>
            <w:r w:rsidR="00A51AAE">
              <w:t xml:space="preserve">pm </w:t>
            </w:r>
          </w:p>
        </w:tc>
        <w:tc>
          <w:tcPr>
            <w:tcW w:w="1066" w:type="dxa"/>
            <w:tcBorders>
              <w:top w:val="nil"/>
              <w:bottom w:val="single" w:sz="6" w:space="0" w:color="BFBFBF" w:themeColor="background1" w:themeShade="BF"/>
            </w:tcBorders>
          </w:tcPr>
          <w:p w14:paraId="10DB331B" w14:textId="6E09C9BE" w:rsidR="00392B82" w:rsidRDefault="00392B82" w:rsidP="00392B82">
            <w:r>
              <w:rPr>
                <w:sz w:val="20"/>
              </w:rPr>
              <w:t>CLOSED</w:t>
            </w:r>
          </w:p>
        </w:tc>
        <w:tc>
          <w:tcPr>
            <w:tcW w:w="1066" w:type="dxa"/>
            <w:tcBorders>
              <w:top w:val="nil"/>
              <w:bottom w:val="single" w:sz="6" w:space="0" w:color="BFBFBF" w:themeColor="background1" w:themeShade="BF"/>
            </w:tcBorders>
          </w:tcPr>
          <w:p w14:paraId="444440E4" w14:textId="088D7144" w:rsidR="00392B82" w:rsidRDefault="00392B82" w:rsidP="00392B82">
            <w:r>
              <w:rPr>
                <w:sz w:val="20"/>
              </w:rPr>
              <w:t>CLOSED</w:t>
            </w:r>
          </w:p>
        </w:tc>
      </w:tr>
      <w:tr w:rsidR="00392B82" w14:paraId="7AE25375" w14:textId="77777777" w:rsidTr="00D63A46">
        <w:tc>
          <w:tcPr>
            <w:tcW w:w="1063" w:type="dxa"/>
            <w:tcBorders>
              <w:top w:val="single" w:sz="6" w:space="0" w:color="BFBFBF" w:themeColor="background1" w:themeShade="BF"/>
              <w:bottom w:val="nil"/>
            </w:tcBorders>
          </w:tcPr>
          <w:p w14:paraId="30FCD910" w14:textId="5E4F01B3" w:rsidR="00392B82" w:rsidRDefault="00993B5A" w:rsidP="00392B82">
            <w:pPr>
              <w:pStyle w:val="Dates"/>
            </w:pPr>
            <w:r>
              <w:t>2</w:t>
            </w:r>
            <w:r w:rsidR="00FC3A8B">
              <w:t>8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6" w:space="0" w:color="BFBFBF" w:themeColor="background1" w:themeShade="BF"/>
              <w:bottom w:val="nil"/>
            </w:tcBorders>
          </w:tcPr>
          <w:p w14:paraId="6F20146D" w14:textId="5542CF5A" w:rsidR="00392B82" w:rsidRDefault="00FC3A8B" w:rsidP="00392B82">
            <w:pPr>
              <w:pStyle w:val="Dates"/>
            </w:pPr>
            <w:r>
              <w:t>29</w:t>
            </w:r>
          </w:p>
        </w:tc>
        <w:tc>
          <w:tcPr>
            <w:tcW w:w="3370" w:type="dxa"/>
            <w:tcBorders>
              <w:top w:val="single" w:sz="6" w:space="0" w:color="BFBFBF" w:themeColor="background1" w:themeShade="BF"/>
              <w:bottom w:val="nil"/>
            </w:tcBorders>
          </w:tcPr>
          <w:p w14:paraId="3CBC7CBA" w14:textId="19D9437A" w:rsidR="00392B82" w:rsidRDefault="00FC3A8B" w:rsidP="00392B82">
            <w:pPr>
              <w:pStyle w:val="Dates"/>
            </w:pPr>
            <w:r>
              <w:t>30</w:t>
            </w:r>
          </w:p>
        </w:tc>
        <w:tc>
          <w:tcPr>
            <w:tcW w:w="3370" w:type="dxa"/>
            <w:tcBorders>
              <w:top w:val="single" w:sz="6" w:space="0" w:color="BFBFBF" w:themeColor="background1" w:themeShade="BF"/>
              <w:bottom w:val="nil"/>
            </w:tcBorders>
          </w:tcPr>
          <w:p w14:paraId="2609D166" w14:textId="72D0B080" w:rsidR="00392B82" w:rsidRDefault="00392B82" w:rsidP="00392B82">
            <w:pPr>
              <w:pStyle w:val="Dates"/>
            </w:pPr>
          </w:p>
        </w:tc>
        <w:tc>
          <w:tcPr>
            <w:tcW w:w="3370" w:type="dxa"/>
            <w:tcBorders>
              <w:top w:val="single" w:sz="6" w:space="0" w:color="BFBFBF" w:themeColor="background1" w:themeShade="BF"/>
              <w:bottom w:val="nil"/>
            </w:tcBorders>
          </w:tcPr>
          <w:p w14:paraId="61B30A1F" w14:textId="6E4628E1" w:rsidR="00392B82" w:rsidRDefault="00392B82" w:rsidP="00392B82">
            <w:pPr>
              <w:pStyle w:val="Dates"/>
            </w:pPr>
          </w:p>
        </w:tc>
        <w:tc>
          <w:tcPr>
            <w:tcW w:w="1066" w:type="dxa"/>
            <w:tcBorders>
              <w:top w:val="single" w:sz="6" w:space="0" w:color="BFBFBF" w:themeColor="background1" w:themeShade="BF"/>
              <w:bottom w:val="nil"/>
            </w:tcBorders>
          </w:tcPr>
          <w:p w14:paraId="2C983FD3" w14:textId="613FF927" w:rsidR="00392B82" w:rsidRDefault="00392B82" w:rsidP="00392B82">
            <w:pPr>
              <w:pStyle w:val="Dates"/>
            </w:pPr>
          </w:p>
        </w:tc>
        <w:tc>
          <w:tcPr>
            <w:tcW w:w="1066" w:type="dxa"/>
            <w:tcBorders>
              <w:top w:val="single" w:sz="6" w:space="0" w:color="BFBFBF" w:themeColor="background1" w:themeShade="BF"/>
              <w:bottom w:val="nil"/>
            </w:tcBorders>
          </w:tcPr>
          <w:p w14:paraId="67D53F17" w14:textId="2E3924A7" w:rsidR="00392B82" w:rsidRDefault="00392B82" w:rsidP="00392B82">
            <w:pPr>
              <w:pStyle w:val="Dates"/>
            </w:pPr>
          </w:p>
        </w:tc>
      </w:tr>
      <w:tr w:rsidR="00392B82" w14:paraId="1AD89859" w14:textId="77777777" w:rsidTr="00D63A46">
        <w:trPr>
          <w:trHeight w:hRule="exact" w:val="1152"/>
        </w:trPr>
        <w:tc>
          <w:tcPr>
            <w:tcW w:w="1063" w:type="dxa"/>
            <w:tcBorders>
              <w:top w:val="nil"/>
              <w:bottom w:val="single" w:sz="6" w:space="0" w:color="BFBFBF" w:themeColor="background1" w:themeShade="BF"/>
            </w:tcBorders>
          </w:tcPr>
          <w:p w14:paraId="57BB06FD" w14:textId="1A4ACF6B" w:rsidR="00392B82" w:rsidRDefault="00392B82" w:rsidP="00392B82">
            <w:pPr>
              <w:rPr>
                <w:sz w:val="20"/>
              </w:rPr>
            </w:pPr>
            <w:r>
              <w:rPr>
                <w:sz w:val="20"/>
              </w:rPr>
              <w:t>CLOSED</w:t>
            </w:r>
          </w:p>
          <w:p w14:paraId="57A8A43E" w14:textId="037D7912" w:rsidR="00BD1490" w:rsidRDefault="00BD1490" w:rsidP="00392B82"/>
        </w:tc>
        <w:tc>
          <w:tcPr>
            <w:tcW w:w="1066" w:type="dxa"/>
            <w:tcBorders>
              <w:top w:val="nil"/>
              <w:bottom w:val="single" w:sz="6" w:space="0" w:color="BFBFBF" w:themeColor="background1" w:themeShade="BF"/>
            </w:tcBorders>
          </w:tcPr>
          <w:p w14:paraId="2D9AAE0C" w14:textId="4E1CF5E2" w:rsidR="00392B82" w:rsidRDefault="00392B82" w:rsidP="00392B82">
            <w:pPr>
              <w:rPr>
                <w:sz w:val="20"/>
              </w:rPr>
            </w:pPr>
            <w:r>
              <w:rPr>
                <w:sz w:val="20"/>
              </w:rPr>
              <w:t>CLOSED</w:t>
            </w:r>
          </w:p>
          <w:p w14:paraId="4811B7AB" w14:textId="4DAB624F" w:rsidR="00E4205D" w:rsidRDefault="00E4205D" w:rsidP="00392B82">
            <w:pPr>
              <w:rPr>
                <w:sz w:val="20"/>
              </w:rPr>
            </w:pPr>
          </w:p>
          <w:p w14:paraId="7BB1B85C" w14:textId="71B9293E" w:rsidR="00392B82" w:rsidRDefault="00392B82" w:rsidP="00392B82"/>
        </w:tc>
        <w:tc>
          <w:tcPr>
            <w:tcW w:w="3370" w:type="dxa"/>
            <w:tcBorders>
              <w:top w:val="nil"/>
              <w:bottom w:val="single" w:sz="6" w:space="0" w:color="BFBFBF" w:themeColor="background1" w:themeShade="BF"/>
            </w:tcBorders>
          </w:tcPr>
          <w:p w14:paraId="7E66E6F2" w14:textId="77777777" w:rsidR="00351070" w:rsidRDefault="00A35D11" w:rsidP="00351070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t xml:space="preserve"> </w:t>
            </w:r>
            <w:r w:rsidR="00351070" w:rsidRPr="000639B6">
              <w:rPr>
                <w:b/>
                <w:bCs/>
                <w:color w:val="7030A0"/>
                <w:sz w:val="20"/>
                <w:szCs w:val="20"/>
              </w:rPr>
              <w:t xml:space="preserve">Vo-Tech Cosmetology Day </w:t>
            </w:r>
          </w:p>
          <w:p w14:paraId="4CB6DBEE" w14:textId="77777777" w:rsidR="00351070" w:rsidRDefault="00351070" w:rsidP="00351070">
            <w:r>
              <w:t xml:space="preserve">Leave the DIC @ 12:45 pm </w:t>
            </w:r>
          </w:p>
          <w:p w14:paraId="1E2029C8" w14:textId="77777777" w:rsidR="00351070" w:rsidRDefault="00351070" w:rsidP="00351070">
            <w:pPr>
              <w:rPr>
                <w:b/>
                <w:bCs/>
              </w:rPr>
            </w:pPr>
            <w:r>
              <w:rPr>
                <w:b/>
                <w:bCs/>
              </w:rPr>
              <w:t>*Bring money for tip &amp; product*</w:t>
            </w:r>
          </w:p>
          <w:p w14:paraId="6BFA9974" w14:textId="52EF9BD9" w:rsidR="00114E97" w:rsidRDefault="00351070" w:rsidP="00351070">
            <w:r>
              <w:t>Walk the Block 11:15 am</w:t>
            </w:r>
          </w:p>
        </w:tc>
        <w:tc>
          <w:tcPr>
            <w:tcW w:w="3370" w:type="dxa"/>
            <w:tcBorders>
              <w:top w:val="nil"/>
              <w:bottom w:val="single" w:sz="6" w:space="0" w:color="BFBFBF" w:themeColor="background1" w:themeShade="BF"/>
            </w:tcBorders>
          </w:tcPr>
          <w:p w14:paraId="07DDF70C" w14:textId="6DB1627F" w:rsidR="00392B82" w:rsidRDefault="00392B82" w:rsidP="00392B82"/>
        </w:tc>
        <w:tc>
          <w:tcPr>
            <w:tcW w:w="3370" w:type="dxa"/>
            <w:tcBorders>
              <w:top w:val="nil"/>
              <w:bottom w:val="single" w:sz="6" w:space="0" w:color="BFBFBF" w:themeColor="background1" w:themeShade="BF"/>
            </w:tcBorders>
          </w:tcPr>
          <w:p w14:paraId="695B3D3B" w14:textId="492FDC54" w:rsidR="00392B82" w:rsidRDefault="00F661AB" w:rsidP="00F661AB">
            <w:r>
              <w:t xml:space="preserve"> </w:t>
            </w:r>
            <w:r w:rsidR="0082712C">
              <w:rPr>
                <w:b/>
                <w:bCs/>
              </w:rPr>
              <w:t>Please remember to sign up for events</w:t>
            </w:r>
          </w:p>
        </w:tc>
        <w:tc>
          <w:tcPr>
            <w:tcW w:w="1066" w:type="dxa"/>
            <w:tcBorders>
              <w:top w:val="nil"/>
              <w:bottom w:val="single" w:sz="6" w:space="0" w:color="BFBFBF" w:themeColor="background1" w:themeShade="BF"/>
            </w:tcBorders>
          </w:tcPr>
          <w:p w14:paraId="6C48F146" w14:textId="78D0E20B" w:rsidR="00D63A46" w:rsidRDefault="00083D70" w:rsidP="00392B82">
            <w:r>
              <w:rPr>
                <w:sz w:val="20"/>
              </w:rPr>
              <w:t>CLOSED</w:t>
            </w:r>
          </w:p>
        </w:tc>
        <w:tc>
          <w:tcPr>
            <w:tcW w:w="1066" w:type="dxa"/>
            <w:tcBorders>
              <w:top w:val="nil"/>
              <w:bottom w:val="single" w:sz="6" w:space="0" w:color="BFBFBF" w:themeColor="background1" w:themeShade="BF"/>
            </w:tcBorders>
          </w:tcPr>
          <w:p w14:paraId="455CF966" w14:textId="364E8E9A" w:rsidR="00BD1490" w:rsidRDefault="00323BB1" w:rsidP="00392B82">
            <w:r>
              <w:rPr>
                <w:sz w:val="20"/>
              </w:rPr>
              <w:t>CLOSED</w:t>
            </w:r>
          </w:p>
        </w:tc>
      </w:tr>
    </w:tbl>
    <w:p w14:paraId="37565C72" w14:textId="77777777" w:rsidR="002F6E35" w:rsidRDefault="002F6E35"/>
    <w:sectPr w:rsidR="002F6E35" w:rsidSect="002E44C5">
      <w:footerReference w:type="default" r:id="rId13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11453B" w14:textId="77777777" w:rsidR="002E44C5" w:rsidRDefault="002E44C5">
      <w:pPr>
        <w:spacing w:before="0" w:after="0"/>
      </w:pPr>
      <w:r>
        <w:separator/>
      </w:r>
    </w:p>
  </w:endnote>
  <w:endnote w:type="continuationSeparator" w:id="0">
    <w:p w14:paraId="214BA2C4" w14:textId="77777777" w:rsidR="002E44C5" w:rsidRDefault="002E44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B9961" w14:textId="053A87A5" w:rsidR="005B63FE" w:rsidRPr="00F33C65" w:rsidRDefault="005B63FE" w:rsidP="005B63FE">
    <w:pPr>
      <w:pStyle w:val="Footer"/>
      <w:jc w:val="center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10CB34" w14:textId="77777777" w:rsidR="002E44C5" w:rsidRDefault="002E44C5">
      <w:pPr>
        <w:spacing w:before="0" w:after="0"/>
      </w:pPr>
      <w:r>
        <w:separator/>
      </w:r>
    </w:p>
  </w:footnote>
  <w:footnote w:type="continuationSeparator" w:id="0">
    <w:p w14:paraId="2439C13C" w14:textId="77777777" w:rsidR="002E44C5" w:rsidRDefault="002E44C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39489038">
    <w:abstractNumId w:val="9"/>
  </w:num>
  <w:num w:numId="2" w16cid:durableId="1580215115">
    <w:abstractNumId w:val="7"/>
  </w:num>
  <w:num w:numId="3" w16cid:durableId="1917470928">
    <w:abstractNumId w:val="6"/>
  </w:num>
  <w:num w:numId="4" w16cid:durableId="2083480901">
    <w:abstractNumId w:val="5"/>
  </w:num>
  <w:num w:numId="5" w16cid:durableId="1609388836">
    <w:abstractNumId w:val="4"/>
  </w:num>
  <w:num w:numId="6" w16cid:durableId="1469738390">
    <w:abstractNumId w:val="8"/>
  </w:num>
  <w:num w:numId="7" w16cid:durableId="1036661563">
    <w:abstractNumId w:val="3"/>
  </w:num>
  <w:num w:numId="8" w16cid:durableId="513961970">
    <w:abstractNumId w:val="2"/>
  </w:num>
  <w:num w:numId="9" w16cid:durableId="771389838">
    <w:abstractNumId w:val="1"/>
  </w:num>
  <w:num w:numId="10" w16cid:durableId="2025012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8/31/2021"/>
    <w:docVar w:name="MonthStart" w:val="8/1/2021"/>
    <w:docVar w:name="ShowDynamicGuides" w:val="1"/>
    <w:docVar w:name="ShowMarginGuides" w:val="0"/>
    <w:docVar w:name="ShowOutlines" w:val="0"/>
    <w:docVar w:name="ShowStaticGuides" w:val="0"/>
  </w:docVars>
  <w:rsids>
    <w:rsidRoot w:val="005B63FE"/>
    <w:rsid w:val="00001AAB"/>
    <w:rsid w:val="0003173D"/>
    <w:rsid w:val="00056814"/>
    <w:rsid w:val="00061C53"/>
    <w:rsid w:val="000639B6"/>
    <w:rsid w:val="00063AB2"/>
    <w:rsid w:val="0006779F"/>
    <w:rsid w:val="00070FA4"/>
    <w:rsid w:val="0007249D"/>
    <w:rsid w:val="00082004"/>
    <w:rsid w:val="000825CB"/>
    <w:rsid w:val="00083D70"/>
    <w:rsid w:val="000A119A"/>
    <w:rsid w:val="000A20FE"/>
    <w:rsid w:val="000A6028"/>
    <w:rsid w:val="000C7609"/>
    <w:rsid w:val="000E5EE4"/>
    <w:rsid w:val="000F43CC"/>
    <w:rsid w:val="00101D1E"/>
    <w:rsid w:val="00102F66"/>
    <w:rsid w:val="00105A06"/>
    <w:rsid w:val="00106582"/>
    <w:rsid w:val="00107064"/>
    <w:rsid w:val="00114E97"/>
    <w:rsid w:val="0011772B"/>
    <w:rsid w:val="001530EF"/>
    <w:rsid w:val="0015670D"/>
    <w:rsid w:val="00157AB3"/>
    <w:rsid w:val="00175581"/>
    <w:rsid w:val="00176320"/>
    <w:rsid w:val="001973B5"/>
    <w:rsid w:val="001C335B"/>
    <w:rsid w:val="001D2225"/>
    <w:rsid w:val="001D6BAF"/>
    <w:rsid w:val="001F4FB9"/>
    <w:rsid w:val="00200023"/>
    <w:rsid w:val="00207D14"/>
    <w:rsid w:val="00210FA1"/>
    <w:rsid w:val="0021653B"/>
    <w:rsid w:val="002300AB"/>
    <w:rsid w:val="00247718"/>
    <w:rsid w:val="00254377"/>
    <w:rsid w:val="0027466D"/>
    <w:rsid w:val="0027720C"/>
    <w:rsid w:val="002842B7"/>
    <w:rsid w:val="00292FB5"/>
    <w:rsid w:val="002A4075"/>
    <w:rsid w:val="002C33B6"/>
    <w:rsid w:val="002C6511"/>
    <w:rsid w:val="002D435C"/>
    <w:rsid w:val="002E3380"/>
    <w:rsid w:val="002E44C5"/>
    <w:rsid w:val="002E5F8F"/>
    <w:rsid w:val="002F456B"/>
    <w:rsid w:val="002F4B4D"/>
    <w:rsid w:val="002F6E35"/>
    <w:rsid w:val="002F7456"/>
    <w:rsid w:val="00301D88"/>
    <w:rsid w:val="00306346"/>
    <w:rsid w:val="00322A90"/>
    <w:rsid w:val="00323BB1"/>
    <w:rsid w:val="00333391"/>
    <w:rsid w:val="00351070"/>
    <w:rsid w:val="0036502D"/>
    <w:rsid w:val="00392B82"/>
    <w:rsid w:val="003B167D"/>
    <w:rsid w:val="003D7DDA"/>
    <w:rsid w:val="00406C2A"/>
    <w:rsid w:val="004127CF"/>
    <w:rsid w:val="00414C38"/>
    <w:rsid w:val="004165B2"/>
    <w:rsid w:val="00423EDB"/>
    <w:rsid w:val="00434566"/>
    <w:rsid w:val="004453CA"/>
    <w:rsid w:val="004513B4"/>
    <w:rsid w:val="00454FED"/>
    <w:rsid w:val="00475813"/>
    <w:rsid w:val="00476F7C"/>
    <w:rsid w:val="004A259D"/>
    <w:rsid w:val="004A71DE"/>
    <w:rsid w:val="004C5B17"/>
    <w:rsid w:val="004D0B02"/>
    <w:rsid w:val="004D3BA4"/>
    <w:rsid w:val="004E013B"/>
    <w:rsid w:val="004E245A"/>
    <w:rsid w:val="004E37D8"/>
    <w:rsid w:val="00500A69"/>
    <w:rsid w:val="00507E95"/>
    <w:rsid w:val="005132FE"/>
    <w:rsid w:val="00525421"/>
    <w:rsid w:val="00537AAF"/>
    <w:rsid w:val="00554F5B"/>
    <w:rsid w:val="005562FE"/>
    <w:rsid w:val="00557989"/>
    <w:rsid w:val="00567086"/>
    <w:rsid w:val="00567461"/>
    <w:rsid w:val="00577F5B"/>
    <w:rsid w:val="0059671E"/>
    <w:rsid w:val="005B0FA9"/>
    <w:rsid w:val="005B63FE"/>
    <w:rsid w:val="005C1AAA"/>
    <w:rsid w:val="005D5F26"/>
    <w:rsid w:val="005E13B7"/>
    <w:rsid w:val="005F1BD2"/>
    <w:rsid w:val="00606C66"/>
    <w:rsid w:val="006369A8"/>
    <w:rsid w:val="00640D82"/>
    <w:rsid w:val="00653ED3"/>
    <w:rsid w:val="00691518"/>
    <w:rsid w:val="006A34E8"/>
    <w:rsid w:val="006D2312"/>
    <w:rsid w:val="006E3A89"/>
    <w:rsid w:val="00703141"/>
    <w:rsid w:val="00710939"/>
    <w:rsid w:val="007115CA"/>
    <w:rsid w:val="00716A21"/>
    <w:rsid w:val="00746D10"/>
    <w:rsid w:val="007552B3"/>
    <w:rsid w:val="007564A4"/>
    <w:rsid w:val="007777B1"/>
    <w:rsid w:val="0078162B"/>
    <w:rsid w:val="00791DF9"/>
    <w:rsid w:val="00794B22"/>
    <w:rsid w:val="007A49F2"/>
    <w:rsid w:val="007B7C25"/>
    <w:rsid w:val="008140B9"/>
    <w:rsid w:val="0082712C"/>
    <w:rsid w:val="00874C9A"/>
    <w:rsid w:val="0088485F"/>
    <w:rsid w:val="008B1BD3"/>
    <w:rsid w:val="008C38C8"/>
    <w:rsid w:val="008E4C9F"/>
    <w:rsid w:val="009035F5"/>
    <w:rsid w:val="00906BD1"/>
    <w:rsid w:val="009079DD"/>
    <w:rsid w:val="0091694D"/>
    <w:rsid w:val="009375F2"/>
    <w:rsid w:val="00944085"/>
    <w:rsid w:val="00946A27"/>
    <w:rsid w:val="009601D2"/>
    <w:rsid w:val="009758FA"/>
    <w:rsid w:val="00976188"/>
    <w:rsid w:val="00993B5A"/>
    <w:rsid w:val="009A0FFF"/>
    <w:rsid w:val="009C614A"/>
    <w:rsid w:val="009E006D"/>
    <w:rsid w:val="00A0246F"/>
    <w:rsid w:val="00A16438"/>
    <w:rsid w:val="00A322D5"/>
    <w:rsid w:val="00A35694"/>
    <w:rsid w:val="00A35D11"/>
    <w:rsid w:val="00A408EE"/>
    <w:rsid w:val="00A4654E"/>
    <w:rsid w:val="00A51AAE"/>
    <w:rsid w:val="00A73BBF"/>
    <w:rsid w:val="00A8279D"/>
    <w:rsid w:val="00AB29FA"/>
    <w:rsid w:val="00AB5DC9"/>
    <w:rsid w:val="00AD5A72"/>
    <w:rsid w:val="00AD6AF3"/>
    <w:rsid w:val="00AE2D4D"/>
    <w:rsid w:val="00B00F2C"/>
    <w:rsid w:val="00B14DA6"/>
    <w:rsid w:val="00B270EB"/>
    <w:rsid w:val="00B3363F"/>
    <w:rsid w:val="00B63731"/>
    <w:rsid w:val="00B653EE"/>
    <w:rsid w:val="00B70858"/>
    <w:rsid w:val="00B72454"/>
    <w:rsid w:val="00B753BB"/>
    <w:rsid w:val="00B767EE"/>
    <w:rsid w:val="00B81271"/>
    <w:rsid w:val="00B8151A"/>
    <w:rsid w:val="00B825FE"/>
    <w:rsid w:val="00BA3D0F"/>
    <w:rsid w:val="00BB27D0"/>
    <w:rsid w:val="00BB4444"/>
    <w:rsid w:val="00BB707A"/>
    <w:rsid w:val="00BD1490"/>
    <w:rsid w:val="00BE1E00"/>
    <w:rsid w:val="00BE58CE"/>
    <w:rsid w:val="00C11D39"/>
    <w:rsid w:val="00C37B01"/>
    <w:rsid w:val="00C71D73"/>
    <w:rsid w:val="00C7735D"/>
    <w:rsid w:val="00C778E4"/>
    <w:rsid w:val="00C9152B"/>
    <w:rsid w:val="00CB06BB"/>
    <w:rsid w:val="00CB1C1C"/>
    <w:rsid w:val="00CB2635"/>
    <w:rsid w:val="00CB42AA"/>
    <w:rsid w:val="00CB49CB"/>
    <w:rsid w:val="00CC1174"/>
    <w:rsid w:val="00CC3DFD"/>
    <w:rsid w:val="00D17693"/>
    <w:rsid w:val="00D21AA3"/>
    <w:rsid w:val="00D3608E"/>
    <w:rsid w:val="00D3685F"/>
    <w:rsid w:val="00D45938"/>
    <w:rsid w:val="00D53700"/>
    <w:rsid w:val="00D60C9A"/>
    <w:rsid w:val="00D63A46"/>
    <w:rsid w:val="00D71A79"/>
    <w:rsid w:val="00D77F0D"/>
    <w:rsid w:val="00D800FB"/>
    <w:rsid w:val="00D86161"/>
    <w:rsid w:val="00D8733C"/>
    <w:rsid w:val="00D94530"/>
    <w:rsid w:val="00D94543"/>
    <w:rsid w:val="00DA40EA"/>
    <w:rsid w:val="00DB286F"/>
    <w:rsid w:val="00DB4F3B"/>
    <w:rsid w:val="00DB654C"/>
    <w:rsid w:val="00DB687A"/>
    <w:rsid w:val="00DC17D4"/>
    <w:rsid w:val="00DD32F8"/>
    <w:rsid w:val="00DE0DDD"/>
    <w:rsid w:val="00DF051F"/>
    <w:rsid w:val="00DF07F6"/>
    <w:rsid w:val="00DF32DE"/>
    <w:rsid w:val="00DF5ABE"/>
    <w:rsid w:val="00E00E46"/>
    <w:rsid w:val="00E02644"/>
    <w:rsid w:val="00E35A14"/>
    <w:rsid w:val="00E4205D"/>
    <w:rsid w:val="00E54743"/>
    <w:rsid w:val="00E54E11"/>
    <w:rsid w:val="00E738B4"/>
    <w:rsid w:val="00EA1691"/>
    <w:rsid w:val="00EB320B"/>
    <w:rsid w:val="00EB504D"/>
    <w:rsid w:val="00EC16B3"/>
    <w:rsid w:val="00EE58B9"/>
    <w:rsid w:val="00F33C65"/>
    <w:rsid w:val="00F36019"/>
    <w:rsid w:val="00F55F2E"/>
    <w:rsid w:val="00F661AB"/>
    <w:rsid w:val="00FA21CA"/>
    <w:rsid w:val="00FA49DC"/>
    <w:rsid w:val="00FC0389"/>
    <w:rsid w:val="00FC20CD"/>
    <w:rsid w:val="00FC3A8B"/>
    <w:rsid w:val="00FC675E"/>
    <w:rsid w:val="00FC6D2E"/>
    <w:rsid w:val="00FE7A7F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EB0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5B9BD5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4A25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7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49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Diehl\AppData\Roaming\Microsoft\Templates\Banner%20calendar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D152A00CC8D4D9CB61680D6B1049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BC06-033F-4561-B6A7-4EC75BAF6A15}"/>
      </w:docPartPr>
      <w:docPartBody>
        <w:p w:rsidR="000F4726" w:rsidRDefault="00865269">
          <w:pPr>
            <w:pStyle w:val="5D152A00CC8D4D9CB61680D6B1049354"/>
          </w:pPr>
          <w:r>
            <w:t>Sunday</w:t>
          </w:r>
        </w:p>
      </w:docPartBody>
    </w:docPart>
    <w:docPart>
      <w:docPartPr>
        <w:name w:val="041114D83A59464696E0FDAC3F98A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BF318-7D40-458B-B41F-993B9A2DAE58}"/>
      </w:docPartPr>
      <w:docPartBody>
        <w:p w:rsidR="000F4726" w:rsidRDefault="00865269">
          <w:pPr>
            <w:pStyle w:val="041114D83A59464696E0FDAC3F98AE55"/>
          </w:pPr>
          <w:r>
            <w:t>Monday</w:t>
          </w:r>
        </w:p>
      </w:docPartBody>
    </w:docPart>
    <w:docPart>
      <w:docPartPr>
        <w:name w:val="F0687AD68C9D4EB79A7EA192E1B2A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701C-1729-4B7B-8F7B-5960C4A1539D}"/>
      </w:docPartPr>
      <w:docPartBody>
        <w:p w:rsidR="000F4726" w:rsidRDefault="00865269">
          <w:pPr>
            <w:pStyle w:val="F0687AD68C9D4EB79A7EA192E1B2ACBE"/>
          </w:pPr>
          <w:r>
            <w:t>Tuesday</w:t>
          </w:r>
        </w:p>
      </w:docPartBody>
    </w:docPart>
    <w:docPart>
      <w:docPartPr>
        <w:name w:val="7F116CFE69644AB5941FD75B6F037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C4983-AFB4-4FA2-8A33-9CA487BCAF33}"/>
      </w:docPartPr>
      <w:docPartBody>
        <w:p w:rsidR="000F4726" w:rsidRDefault="00865269">
          <w:pPr>
            <w:pStyle w:val="7F116CFE69644AB5941FD75B6F0373CC"/>
          </w:pPr>
          <w:r>
            <w:t>Wednesday</w:t>
          </w:r>
        </w:p>
      </w:docPartBody>
    </w:docPart>
    <w:docPart>
      <w:docPartPr>
        <w:name w:val="578B299B04C34B18981D40FFD0AB1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1B522-ABDB-4795-9DF2-E0614D145D03}"/>
      </w:docPartPr>
      <w:docPartBody>
        <w:p w:rsidR="000F4726" w:rsidRDefault="00865269">
          <w:pPr>
            <w:pStyle w:val="578B299B04C34B18981D40FFD0AB1286"/>
          </w:pPr>
          <w:r>
            <w:t>Thursday</w:t>
          </w:r>
        </w:p>
      </w:docPartBody>
    </w:docPart>
    <w:docPart>
      <w:docPartPr>
        <w:name w:val="769E7D02855D4375A13641B821047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52913-2314-47B6-A892-E6B63A1976BE}"/>
      </w:docPartPr>
      <w:docPartBody>
        <w:p w:rsidR="000F4726" w:rsidRDefault="00865269">
          <w:pPr>
            <w:pStyle w:val="769E7D02855D4375A13641B82104729B"/>
          </w:pPr>
          <w:r>
            <w:t>Friday</w:t>
          </w:r>
        </w:p>
      </w:docPartBody>
    </w:docPart>
    <w:docPart>
      <w:docPartPr>
        <w:name w:val="B3E6430EEEA546FA9BABE2A6205C3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AA239-72B3-42E2-B203-ABDCF6A59F19}"/>
      </w:docPartPr>
      <w:docPartBody>
        <w:p w:rsidR="000F4726" w:rsidRDefault="00865269">
          <w:pPr>
            <w:pStyle w:val="B3E6430EEEA546FA9BABE2A6205C362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269"/>
    <w:rsid w:val="000F4726"/>
    <w:rsid w:val="005534D0"/>
    <w:rsid w:val="007E47AA"/>
    <w:rsid w:val="00865269"/>
    <w:rsid w:val="008F6E89"/>
    <w:rsid w:val="00BF1D07"/>
    <w:rsid w:val="00F1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152A00CC8D4D9CB61680D6B1049354">
    <w:name w:val="5D152A00CC8D4D9CB61680D6B1049354"/>
  </w:style>
  <w:style w:type="paragraph" w:customStyle="1" w:styleId="041114D83A59464696E0FDAC3F98AE55">
    <w:name w:val="041114D83A59464696E0FDAC3F98AE55"/>
  </w:style>
  <w:style w:type="paragraph" w:customStyle="1" w:styleId="F0687AD68C9D4EB79A7EA192E1B2ACBE">
    <w:name w:val="F0687AD68C9D4EB79A7EA192E1B2ACBE"/>
  </w:style>
  <w:style w:type="paragraph" w:customStyle="1" w:styleId="7F116CFE69644AB5941FD75B6F0373CC">
    <w:name w:val="7F116CFE69644AB5941FD75B6F0373CC"/>
  </w:style>
  <w:style w:type="paragraph" w:customStyle="1" w:styleId="578B299B04C34B18981D40FFD0AB1286">
    <w:name w:val="578B299B04C34B18981D40FFD0AB1286"/>
  </w:style>
  <w:style w:type="paragraph" w:customStyle="1" w:styleId="769E7D02855D4375A13641B82104729B">
    <w:name w:val="769E7D02855D4375A13641B82104729B"/>
  </w:style>
  <w:style w:type="paragraph" w:customStyle="1" w:styleId="B3E6430EEEA546FA9BABE2A6205C3628">
    <w:name w:val="B3E6430EEEA546FA9BABE2A6205C36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CCBDC15390845B2E9F37FDA35AEE8" ma:contentTypeVersion="11" ma:contentTypeDescription="Create a new document." ma:contentTypeScope="" ma:versionID="08b85a781f550b87ace0d27ba2423fcf">
  <xsd:schema xmlns:xsd="http://www.w3.org/2001/XMLSchema" xmlns:xs="http://www.w3.org/2001/XMLSchema" xmlns:p="http://schemas.microsoft.com/office/2006/metadata/properties" xmlns:ns3="a1004439-d09d-4a5e-b7e3-6c3a5abf6e1b" xmlns:ns4="4f93692a-3e99-4c52-a150-e4ce33444901" targetNamespace="http://schemas.microsoft.com/office/2006/metadata/properties" ma:root="true" ma:fieldsID="1952bd45e40fa86029e313bf596f4254" ns3:_="" ns4:_="">
    <xsd:import namespace="a1004439-d09d-4a5e-b7e3-6c3a5abf6e1b"/>
    <xsd:import namespace="4f93692a-3e99-4c52-a150-e4ce33444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04439-d09d-4a5e-b7e3-6c3a5abf6e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3692a-3e99-4c52-a150-e4ce33444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B88DC8-8DA1-4A4F-8BFD-4EB3A25E3F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F31A91-E78C-4C60-B040-2024455FA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04439-d09d-4a5e-b7e3-6c3a5abf6e1b"/>
    <ds:schemaRef ds:uri="4f93692a-3e99-4c52-a150-e4ce33444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calendar(2)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2024-03-20T12:05:00Z</dcterms:created>
  <dcterms:modified xsi:type="dcterms:W3CDTF">2024-03-20T12:05:00Z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0x010100B79CCBDC15390845B2E9F37FDA35AEE8</vt:lpwstr>
  </property>
</Properties>
</file>